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9"/>
        <w:gridCol w:w="1497"/>
        <w:gridCol w:w="1497"/>
        <w:gridCol w:w="2788"/>
        <w:gridCol w:w="3119"/>
      </w:tblGrid>
      <w:tr w:rsidR="008E52B6" w:rsidTr="00C24F24">
        <w:tc>
          <w:tcPr>
            <w:tcW w:w="1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20" w:color="auto" w:fill="auto"/>
            <w:vAlign w:val="bottom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noProof w:val="0"/>
                <w:sz w:val="28"/>
                <w:szCs w:val="24"/>
                <w:rtl/>
              </w:rPr>
            </w:pPr>
            <w:r w:rsidRPr="00C24F24">
              <w:rPr>
                <w:b/>
                <w:bCs/>
                <w:noProof w:val="0"/>
                <w:sz w:val="28"/>
                <w:szCs w:val="24"/>
                <w:rtl/>
              </w:rPr>
              <w:t>העסקה ע"י:</w:t>
            </w:r>
            <w:r w:rsidRPr="00C24F24">
              <w:rPr>
                <w:sz w:val="28"/>
                <w:szCs w:val="24"/>
              </w:rPr>
              <w:t xml:space="preserve"> </w:t>
            </w:r>
            <w:r w:rsidRPr="00C24F24">
              <w:rPr>
                <w:noProof w:val="0"/>
                <w:szCs w:val="20"/>
                <w:rtl/>
              </w:rPr>
              <w:t>(סמן)</w:t>
            </w:r>
          </w:p>
        </w:tc>
        <w:tc>
          <w:tcPr>
            <w:tcW w:w="149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  <w:r w:rsidRPr="00C24F24">
              <w:rPr>
                <w:b/>
                <w:bCs/>
                <w:noProof w:val="0"/>
                <w:sz w:val="28"/>
                <w:szCs w:val="24"/>
                <w:rtl/>
              </w:rPr>
              <w:t>חברת אבטחה</w:t>
            </w:r>
          </w:p>
        </w:tc>
        <w:tc>
          <w:tcPr>
            <w:tcW w:w="14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  <w:r w:rsidRPr="00C24F24">
              <w:rPr>
                <w:b/>
                <w:bCs/>
                <w:noProof w:val="0"/>
                <w:sz w:val="28"/>
                <w:szCs w:val="24"/>
                <w:rtl/>
              </w:rPr>
              <w:t>הטכניון</w:t>
            </w:r>
          </w:p>
        </w:tc>
        <w:tc>
          <w:tcPr>
            <w:tcW w:w="2788" w:type="dxa"/>
            <w:tcBorders>
              <w:top w:val="nil"/>
              <w:left w:val="single" w:sz="12" w:space="0" w:color="auto"/>
              <w:bottom w:val="nil"/>
            </w:tcBorders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3119" w:type="dxa"/>
            <w:vAlign w:val="bottom"/>
          </w:tcPr>
          <w:p w:rsidR="008E52B6" w:rsidRPr="00C24F24" w:rsidRDefault="008E52B6" w:rsidP="00C24F24">
            <w:pPr>
              <w:spacing w:line="360" w:lineRule="auto"/>
              <w:rPr>
                <w:b/>
                <w:bCs/>
                <w:noProof w:val="0"/>
                <w:sz w:val="28"/>
                <w:szCs w:val="24"/>
                <w:rtl/>
              </w:rPr>
            </w:pPr>
            <w:r w:rsidRPr="00C24F24">
              <w:rPr>
                <w:b/>
                <w:bCs/>
                <w:noProof w:val="0"/>
                <w:sz w:val="28"/>
                <w:szCs w:val="24"/>
                <w:rtl/>
              </w:rPr>
              <w:t>תאריך:</w:t>
            </w:r>
          </w:p>
        </w:tc>
      </w:tr>
    </w:tbl>
    <w:p w:rsidR="008E52B6" w:rsidRDefault="008E52B6" w:rsidP="001E6CB9">
      <w:pPr>
        <w:spacing w:line="360" w:lineRule="auto"/>
        <w:jc w:val="center"/>
        <w:rPr>
          <w:b/>
          <w:bCs/>
          <w:noProof w:val="0"/>
          <w:sz w:val="32"/>
          <w:u w:val="single"/>
          <w:rtl/>
        </w:rPr>
      </w:pPr>
    </w:p>
    <w:p w:rsidR="008E52B6" w:rsidRPr="008F566F" w:rsidRDefault="008E52B6" w:rsidP="005241C7">
      <w:pPr>
        <w:spacing w:line="360" w:lineRule="auto"/>
        <w:jc w:val="center"/>
        <w:rPr>
          <w:b/>
          <w:bCs/>
          <w:noProof w:val="0"/>
          <w:sz w:val="36"/>
          <w:szCs w:val="36"/>
          <w:u w:val="single"/>
          <w:rtl/>
        </w:rPr>
      </w:pPr>
      <w:r w:rsidRPr="008F566F">
        <w:rPr>
          <w:b/>
          <w:bCs/>
          <w:noProof w:val="0"/>
          <w:sz w:val="36"/>
          <w:szCs w:val="36"/>
          <w:u w:val="single"/>
          <w:rtl/>
        </w:rPr>
        <w:t>טופס למועמד/ת ליחידת הביטחון</w:t>
      </w:r>
    </w:p>
    <w:p w:rsidR="008E52B6" w:rsidRPr="004D15C7" w:rsidRDefault="008E52B6" w:rsidP="001E6CB9">
      <w:pPr>
        <w:numPr>
          <w:ilvl w:val="0"/>
          <w:numId w:val="8"/>
        </w:numPr>
        <w:spacing w:line="360" w:lineRule="auto"/>
        <w:rPr>
          <w:b/>
          <w:bCs/>
          <w:sz w:val="28"/>
          <w:szCs w:val="24"/>
        </w:rPr>
      </w:pPr>
      <w:bookmarkStart w:id="0" w:name="_GoBack"/>
      <w:r>
        <w:rPr>
          <w:b/>
          <w:bCs/>
          <w:noProof w:val="0"/>
          <w:sz w:val="28"/>
          <w:szCs w:val="24"/>
          <w:u w:val="single"/>
          <w:rtl/>
        </w:rPr>
        <w:t>פרטים אישיים</w:t>
      </w:r>
    </w:p>
    <w:tbl>
      <w:tblPr>
        <w:bidiVisual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8"/>
        <w:gridCol w:w="250"/>
        <w:gridCol w:w="250"/>
        <w:gridCol w:w="251"/>
        <w:gridCol w:w="251"/>
        <w:gridCol w:w="251"/>
        <w:gridCol w:w="251"/>
        <w:gridCol w:w="251"/>
        <w:gridCol w:w="337"/>
        <w:gridCol w:w="251"/>
        <w:gridCol w:w="251"/>
        <w:gridCol w:w="238"/>
        <w:gridCol w:w="40"/>
        <w:gridCol w:w="80"/>
        <w:gridCol w:w="118"/>
        <w:gridCol w:w="80"/>
        <w:gridCol w:w="160"/>
        <w:gridCol w:w="119"/>
        <w:gridCol w:w="119"/>
        <w:gridCol w:w="119"/>
        <w:gridCol w:w="40"/>
        <w:gridCol w:w="79"/>
        <w:gridCol w:w="199"/>
        <w:gridCol w:w="40"/>
        <w:gridCol w:w="239"/>
        <w:gridCol w:w="169"/>
        <w:gridCol w:w="169"/>
        <w:gridCol w:w="40"/>
        <w:gridCol w:w="199"/>
        <w:gridCol w:w="79"/>
        <w:gridCol w:w="159"/>
        <w:gridCol w:w="239"/>
        <w:gridCol w:w="2330"/>
      </w:tblGrid>
      <w:tr w:rsidR="008E52B6" w:rsidTr="00C24F24">
        <w:tc>
          <w:tcPr>
            <w:tcW w:w="25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bookmarkEnd w:id="0"/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  <w:r w:rsidRPr="00C24F24">
              <w:rPr>
                <w:b/>
                <w:bCs/>
                <w:noProof w:val="0"/>
                <w:sz w:val="28"/>
                <w:szCs w:val="24"/>
                <w:rtl/>
              </w:rPr>
              <w:t>שם משפחה</w:t>
            </w:r>
          </w:p>
        </w:tc>
        <w:tc>
          <w:tcPr>
            <w:tcW w:w="260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  <w:r w:rsidRPr="00C24F24">
              <w:rPr>
                <w:b/>
                <w:bCs/>
                <w:noProof w:val="0"/>
                <w:sz w:val="28"/>
                <w:szCs w:val="24"/>
                <w:rtl/>
              </w:rPr>
              <w:t>שם פרטי</w:t>
            </w:r>
          </w:p>
        </w:tc>
        <w:tc>
          <w:tcPr>
            <w:tcW w:w="2622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  <w:r w:rsidRPr="00C24F24">
              <w:rPr>
                <w:b/>
                <w:bCs/>
                <w:noProof w:val="0"/>
                <w:sz w:val="28"/>
                <w:szCs w:val="24"/>
                <w:rtl/>
              </w:rPr>
              <w:t>מס' ת.ז.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  <w:r w:rsidRPr="00C24F24">
              <w:rPr>
                <w:b/>
                <w:bCs/>
                <w:noProof w:val="0"/>
                <w:sz w:val="28"/>
                <w:szCs w:val="24"/>
                <w:rtl/>
              </w:rPr>
              <w:t>שם האב</w:t>
            </w:r>
          </w:p>
        </w:tc>
      </w:tr>
      <w:tr w:rsidR="008E52B6" w:rsidTr="00C24F24">
        <w:tc>
          <w:tcPr>
            <w:tcW w:w="25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2605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27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278" w:type="dxa"/>
            <w:gridSpan w:val="3"/>
            <w:tcBorders>
              <w:bottom w:val="single" w:sz="12" w:space="0" w:color="auto"/>
            </w:tcBorders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279" w:type="dxa"/>
            <w:gridSpan w:val="2"/>
            <w:tcBorders>
              <w:bottom w:val="single" w:sz="12" w:space="0" w:color="auto"/>
            </w:tcBorders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278" w:type="dxa"/>
            <w:gridSpan w:val="3"/>
            <w:tcBorders>
              <w:bottom w:val="single" w:sz="12" w:space="0" w:color="auto"/>
            </w:tcBorders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278" w:type="dxa"/>
            <w:gridSpan w:val="2"/>
            <w:tcBorders>
              <w:bottom w:val="single" w:sz="12" w:space="0" w:color="auto"/>
            </w:tcBorders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279" w:type="dxa"/>
            <w:gridSpan w:val="2"/>
            <w:tcBorders>
              <w:bottom w:val="single" w:sz="12" w:space="0" w:color="auto"/>
            </w:tcBorders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278" w:type="dxa"/>
            <w:gridSpan w:val="3"/>
            <w:tcBorders>
              <w:bottom w:val="single" w:sz="12" w:space="0" w:color="auto"/>
            </w:tcBorders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278" w:type="dxa"/>
            <w:gridSpan w:val="2"/>
            <w:tcBorders>
              <w:bottom w:val="single" w:sz="12" w:space="0" w:color="auto"/>
            </w:tcBorders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39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2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</w:tr>
      <w:tr w:rsidR="008E52B6" w:rsidTr="00C24F24">
        <w:tc>
          <w:tcPr>
            <w:tcW w:w="25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  <w:r w:rsidRPr="00C24F24">
              <w:rPr>
                <w:b/>
                <w:bCs/>
                <w:noProof w:val="0"/>
                <w:sz w:val="28"/>
                <w:szCs w:val="24"/>
                <w:rtl/>
              </w:rPr>
              <w:t>מצב משפחתי</w:t>
            </w:r>
          </w:p>
        </w:tc>
        <w:tc>
          <w:tcPr>
            <w:tcW w:w="260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  <w:r w:rsidRPr="00C24F24">
              <w:rPr>
                <w:b/>
                <w:bCs/>
                <w:noProof w:val="0"/>
                <w:sz w:val="28"/>
                <w:szCs w:val="24"/>
                <w:rtl/>
              </w:rPr>
              <w:t>תאריך לידה</w:t>
            </w:r>
          </w:p>
        </w:tc>
        <w:tc>
          <w:tcPr>
            <w:tcW w:w="2622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  <w:r w:rsidRPr="00C24F24">
              <w:rPr>
                <w:b/>
                <w:bCs/>
                <w:noProof w:val="0"/>
                <w:sz w:val="28"/>
                <w:szCs w:val="24"/>
                <w:rtl/>
              </w:rPr>
              <w:t>ארץ לידה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  <w:r w:rsidRPr="00C24F24">
              <w:rPr>
                <w:b/>
                <w:bCs/>
                <w:noProof w:val="0"/>
                <w:sz w:val="28"/>
                <w:szCs w:val="24"/>
                <w:rtl/>
              </w:rPr>
              <w:t>תאריך עליה</w:t>
            </w:r>
          </w:p>
        </w:tc>
      </w:tr>
      <w:tr w:rsidR="008E52B6" w:rsidTr="00C24F24">
        <w:tc>
          <w:tcPr>
            <w:tcW w:w="25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noProof w:val="0"/>
                <w:sz w:val="28"/>
                <w:szCs w:val="24"/>
                <w:rtl/>
              </w:rPr>
            </w:pPr>
            <w:r w:rsidRPr="00C24F24">
              <w:rPr>
                <w:noProof w:val="0"/>
                <w:sz w:val="28"/>
                <w:szCs w:val="24"/>
                <w:rtl/>
              </w:rPr>
              <w:t>רווק / נשוי / גרוש / אלמן</w:t>
            </w:r>
          </w:p>
        </w:tc>
        <w:tc>
          <w:tcPr>
            <w:tcW w:w="2605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2622" w:type="dxa"/>
            <w:gridSpan w:val="2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2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</w:tr>
      <w:tr w:rsidR="008E52B6" w:rsidTr="00C24F24">
        <w:tc>
          <w:tcPr>
            <w:tcW w:w="25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  <w:r w:rsidRPr="00C24F24">
              <w:rPr>
                <w:b/>
                <w:bCs/>
                <w:noProof w:val="0"/>
                <w:sz w:val="28"/>
                <w:szCs w:val="24"/>
                <w:rtl/>
              </w:rPr>
              <w:t>אזרחות נוספת</w:t>
            </w:r>
          </w:p>
        </w:tc>
        <w:tc>
          <w:tcPr>
            <w:tcW w:w="260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  <w:r w:rsidRPr="00C24F24">
              <w:rPr>
                <w:b/>
                <w:bCs/>
                <w:noProof w:val="0"/>
                <w:sz w:val="28"/>
                <w:szCs w:val="24"/>
                <w:rtl/>
              </w:rPr>
              <w:t>מס' טלפון בבית</w:t>
            </w:r>
          </w:p>
        </w:tc>
        <w:tc>
          <w:tcPr>
            <w:tcW w:w="2622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  <w:r w:rsidRPr="00C24F24">
              <w:rPr>
                <w:b/>
                <w:bCs/>
                <w:noProof w:val="0"/>
                <w:sz w:val="28"/>
                <w:szCs w:val="24"/>
                <w:rtl/>
              </w:rPr>
              <w:t>מס' טלפון נייד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  <w:r w:rsidRPr="00C24F24">
              <w:rPr>
                <w:b/>
                <w:bCs/>
                <w:noProof w:val="0"/>
                <w:sz w:val="28"/>
                <w:szCs w:val="24"/>
                <w:rtl/>
              </w:rPr>
              <w:t>כתובת דוא"ל</w:t>
            </w:r>
          </w:p>
        </w:tc>
      </w:tr>
      <w:tr w:rsidR="008E52B6" w:rsidTr="00C24F24">
        <w:tc>
          <w:tcPr>
            <w:tcW w:w="25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2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252" w:type="dxa"/>
            <w:tcBorders>
              <w:bottom w:val="single" w:sz="12" w:space="0" w:color="auto"/>
            </w:tcBorders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252" w:type="dxa"/>
            <w:tcBorders>
              <w:bottom w:val="single" w:sz="12" w:space="0" w:color="auto"/>
            </w:tcBorders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252" w:type="dxa"/>
            <w:tcBorders>
              <w:bottom w:val="single" w:sz="12" w:space="0" w:color="auto"/>
            </w:tcBorders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252" w:type="dxa"/>
            <w:tcBorders>
              <w:bottom w:val="single" w:sz="12" w:space="0" w:color="auto"/>
            </w:tcBorders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252" w:type="dxa"/>
            <w:tcBorders>
              <w:bottom w:val="single" w:sz="12" w:space="0" w:color="auto"/>
            </w:tcBorders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252" w:type="dxa"/>
            <w:tcBorders>
              <w:bottom w:val="single" w:sz="12" w:space="0" w:color="auto"/>
            </w:tcBorders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337" w:type="dxa"/>
            <w:tcBorders>
              <w:bottom w:val="single" w:sz="12" w:space="0" w:color="auto"/>
            </w:tcBorders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  <w:r w:rsidRPr="00C24F24">
              <w:rPr>
                <w:b/>
                <w:bCs/>
                <w:noProof w:val="0"/>
                <w:sz w:val="28"/>
                <w:szCs w:val="24"/>
                <w:rtl/>
              </w:rPr>
              <w:t>_</w:t>
            </w:r>
          </w:p>
        </w:tc>
        <w:tc>
          <w:tcPr>
            <w:tcW w:w="252" w:type="dxa"/>
            <w:tcBorders>
              <w:bottom w:val="single" w:sz="12" w:space="0" w:color="auto"/>
            </w:tcBorders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2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2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238" w:type="dxa"/>
            <w:gridSpan w:val="3"/>
            <w:tcBorders>
              <w:bottom w:val="single" w:sz="12" w:space="0" w:color="auto"/>
            </w:tcBorders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238" w:type="dxa"/>
            <w:gridSpan w:val="2"/>
            <w:tcBorders>
              <w:bottom w:val="single" w:sz="12" w:space="0" w:color="auto"/>
            </w:tcBorders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238" w:type="dxa"/>
            <w:gridSpan w:val="3"/>
            <w:tcBorders>
              <w:bottom w:val="single" w:sz="12" w:space="0" w:color="auto"/>
            </w:tcBorders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238" w:type="dxa"/>
            <w:tcBorders>
              <w:bottom w:val="single" w:sz="12" w:space="0" w:color="auto"/>
            </w:tcBorders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238" w:type="dxa"/>
            <w:gridSpan w:val="2"/>
            <w:tcBorders>
              <w:bottom w:val="single" w:sz="12" w:space="0" w:color="auto"/>
            </w:tcBorders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  <w:r w:rsidRPr="00C24F24">
              <w:rPr>
                <w:b/>
                <w:bCs/>
                <w:noProof w:val="0"/>
                <w:sz w:val="28"/>
                <w:szCs w:val="24"/>
                <w:rtl/>
              </w:rPr>
              <w:t>_</w:t>
            </w: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238" w:type="dxa"/>
            <w:gridSpan w:val="2"/>
            <w:tcBorders>
              <w:bottom w:val="single" w:sz="12" w:space="0" w:color="auto"/>
            </w:tcBorders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2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</w:tr>
      <w:tr w:rsidR="008E52B6" w:rsidTr="00C24F24">
        <w:tc>
          <w:tcPr>
            <w:tcW w:w="25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  <w:r w:rsidRPr="00C24F24">
              <w:rPr>
                <w:b/>
                <w:bCs/>
                <w:noProof w:val="0"/>
                <w:sz w:val="28"/>
                <w:szCs w:val="24"/>
                <w:rtl/>
              </w:rPr>
              <w:t>רשיון רכב</w:t>
            </w:r>
          </w:p>
        </w:tc>
        <w:tc>
          <w:tcPr>
            <w:tcW w:w="260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  <w:r w:rsidRPr="00C24F24">
              <w:rPr>
                <w:b/>
                <w:bCs/>
                <w:noProof w:val="0"/>
                <w:sz w:val="28"/>
                <w:szCs w:val="24"/>
                <w:rtl/>
              </w:rPr>
              <w:t>מחזיק/ה ברכב</w:t>
            </w:r>
          </w:p>
        </w:tc>
        <w:tc>
          <w:tcPr>
            <w:tcW w:w="2622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  <w:r w:rsidRPr="00C24F24">
              <w:rPr>
                <w:b/>
                <w:bCs/>
                <w:noProof w:val="0"/>
                <w:sz w:val="28"/>
                <w:szCs w:val="24"/>
                <w:rtl/>
              </w:rPr>
              <w:t>מספר רישיון נהיגה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  <w:r w:rsidRPr="00C24F24">
              <w:rPr>
                <w:b/>
                <w:bCs/>
                <w:noProof w:val="0"/>
                <w:sz w:val="28"/>
                <w:szCs w:val="24"/>
                <w:rtl/>
              </w:rPr>
              <w:t>נשק פרטי</w:t>
            </w:r>
          </w:p>
        </w:tc>
      </w:tr>
      <w:tr w:rsidR="008E52B6" w:rsidTr="00C24F24">
        <w:tc>
          <w:tcPr>
            <w:tcW w:w="25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noProof w:val="0"/>
                <w:sz w:val="28"/>
                <w:szCs w:val="24"/>
                <w:rtl/>
              </w:rPr>
            </w:pPr>
            <w:r w:rsidRPr="00C24F24">
              <w:rPr>
                <w:noProof w:val="0"/>
                <w:sz w:val="28"/>
                <w:szCs w:val="24"/>
                <w:rtl/>
              </w:rPr>
              <w:t>כן / לא</w:t>
            </w:r>
          </w:p>
        </w:tc>
        <w:tc>
          <w:tcPr>
            <w:tcW w:w="2605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noProof w:val="0"/>
                <w:sz w:val="28"/>
                <w:szCs w:val="24"/>
                <w:rtl/>
              </w:rPr>
            </w:pPr>
            <w:r w:rsidRPr="00C24F24">
              <w:rPr>
                <w:noProof w:val="0"/>
                <w:sz w:val="28"/>
                <w:szCs w:val="24"/>
                <w:rtl/>
              </w:rPr>
              <w:t>כן / לא</w:t>
            </w:r>
          </w:p>
        </w:tc>
        <w:tc>
          <w:tcPr>
            <w:tcW w:w="35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noProof w:val="0"/>
                <w:sz w:val="28"/>
                <w:szCs w:val="24"/>
                <w:rtl/>
              </w:rPr>
            </w:pPr>
          </w:p>
        </w:tc>
        <w:tc>
          <w:tcPr>
            <w:tcW w:w="358" w:type="dxa"/>
            <w:gridSpan w:val="3"/>
            <w:tcBorders>
              <w:bottom w:val="single" w:sz="12" w:space="0" w:color="auto"/>
            </w:tcBorders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noProof w:val="0"/>
                <w:sz w:val="28"/>
                <w:szCs w:val="24"/>
                <w:rtl/>
              </w:rPr>
            </w:pPr>
          </w:p>
        </w:tc>
        <w:tc>
          <w:tcPr>
            <w:tcW w:w="357" w:type="dxa"/>
            <w:gridSpan w:val="3"/>
            <w:tcBorders>
              <w:bottom w:val="single" w:sz="12" w:space="0" w:color="auto"/>
            </w:tcBorders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noProof w:val="0"/>
                <w:sz w:val="28"/>
                <w:szCs w:val="24"/>
                <w:rtl/>
              </w:rPr>
            </w:pPr>
          </w:p>
        </w:tc>
        <w:tc>
          <w:tcPr>
            <w:tcW w:w="358" w:type="dxa"/>
            <w:gridSpan w:val="4"/>
            <w:tcBorders>
              <w:bottom w:val="single" w:sz="12" w:space="0" w:color="auto"/>
            </w:tcBorders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noProof w:val="0"/>
                <w:sz w:val="28"/>
                <w:szCs w:val="24"/>
                <w:rtl/>
              </w:rPr>
            </w:pPr>
          </w:p>
        </w:tc>
        <w:tc>
          <w:tcPr>
            <w:tcW w:w="358" w:type="dxa"/>
            <w:gridSpan w:val="2"/>
            <w:tcBorders>
              <w:bottom w:val="single" w:sz="12" w:space="0" w:color="auto"/>
            </w:tcBorders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noProof w:val="0"/>
                <w:sz w:val="28"/>
                <w:szCs w:val="24"/>
                <w:rtl/>
              </w:rPr>
            </w:pPr>
          </w:p>
        </w:tc>
        <w:tc>
          <w:tcPr>
            <w:tcW w:w="358" w:type="dxa"/>
            <w:gridSpan w:val="3"/>
            <w:tcBorders>
              <w:bottom w:val="single" w:sz="12" w:space="0" w:color="auto"/>
            </w:tcBorders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noProof w:val="0"/>
                <w:sz w:val="28"/>
                <w:szCs w:val="24"/>
                <w:rtl/>
              </w:rPr>
            </w:pPr>
          </w:p>
        </w:tc>
        <w:tc>
          <w:tcPr>
            <w:tcW w:w="47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noProof w:val="0"/>
                <w:sz w:val="28"/>
                <w:szCs w:val="24"/>
                <w:rtl/>
              </w:rPr>
            </w:pPr>
          </w:p>
        </w:tc>
        <w:tc>
          <w:tcPr>
            <w:tcW w:w="2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noProof w:val="0"/>
                <w:sz w:val="28"/>
                <w:szCs w:val="24"/>
                <w:rtl/>
              </w:rPr>
            </w:pPr>
            <w:r w:rsidRPr="00C24F24">
              <w:rPr>
                <w:noProof w:val="0"/>
                <w:sz w:val="28"/>
                <w:szCs w:val="24"/>
                <w:rtl/>
              </w:rPr>
              <w:t>כן / לא</w:t>
            </w:r>
          </w:p>
        </w:tc>
      </w:tr>
    </w:tbl>
    <w:p w:rsidR="008E52B6" w:rsidRPr="00756389" w:rsidRDefault="008E52B6" w:rsidP="004D15C7">
      <w:pPr>
        <w:spacing w:line="360" w:lineRule="auto"/>
        <w:ind w:left="720"/>
        <w:rPr>
          <w:b/>
          <w:bCs/>
          <w:noProof w:val="0"/>
          <w:sz w:val="28"/>
          <w:szCs w:val="24"/>
          <w:rtl/>
        </w:rPr>
      </w:pPr>
      <w:r w:rsidRPr="00756389">
        <w:rPr>
          <w:b/>
          <w:bCs/>
          <w:noProof w:val="0"/>
          <w:sz w:val="28"/>
          <w:szCs w:val="24"/>
          <w:rtl/>
        </w:rPr>
        <w:t>כתובת</w:t>
      </w:r>
      <w:r>
        <w:rPr>
          <w:b/>
          <w:bCs/>
          <w:noProof w:val="0"/>
          <w:sz w:val="28"/>
          <w:szCs w:val="24"/>
          <w:rtl/>
        </w:rPr>
        <w:t xml:space="preserve"> נוכחית</w:t>
      </w:r>
      <w:r w:rsidRPr="00756389">
        <w:rPr>
          <w:b/>
          <w:bCs/>
          <w:noProof w:val="0"/>
          <w:sz w:val="28"/>
          <w:szCs w:val="24"/>
          <w:rtl/>
        </w:rPr>
        <w:t>:</w:t>
      </w:r>
    </w:p>
    <w:tbl>
      <w:tblPr>
        <w:bidiVisual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9"/>
        <w:gridCol w:w="3603"/>
        <w:gridCol w:w="1701"/>
        <w:gridCol w:w="1275"/>
        <w:gridCol w:w="333"/>
        <w:gridCol w:w="334"/>
        <w:gridCol w:w="333"/>
        <w:gridCol w:w="334"/>
        <w:gridCol w:w="334"/>
      </w:tblGrid>
      <w:tr w:rsidR="008E52B6" w:rsidTr="00C24F24">
        <w:tc>
          <w:tcPr>
            <w:tcW w:w="1869" w:type="dxa"/>
            <w:shd w:val="pct20" w:color="auto" w:fill="auto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  <w:r w:rsidRPr="00C24F24">
              <w:rPr>
                <w:b/>
                <w:bCs/>
                <w:noProof w:val="0"/>
                <w:sz w:val="28"/>
                <w:szCs w:val="24"/>
                <w:rtl/>
              </w:rPr>
              <w:t>יישוב</w:t>
            </w:r>
          </w:p>
        </w:tc>
        <w:tc>
          <w:tcPr>
            <w:tcW w:w="3603" w:type="dxa"/>
            <w:shd w:val="pct20" w:color="auto" w:fill="auto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  <w:r w:rsidRPr="00C24F24">
              <w:rPr>
                <w:b/>
                <w:bCs/>
                <w:noProof w:val="0"/>
                <w:sz w:val="28"/>
                <w:szCs w:val="24"/>
                <w:rtl/>
              </w:rPr>
              <w:t>רחוב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  <w:r w:rsidRPr="00C24F24">
              <w:rPr>
                <w:b/>
                <w:bCs/>
                <w:noProof w:val="0"/>
                <w:sz w:val="28"/>
                <w:szCs w:val="24"/>
                <w:rtl/>
              </w:rPr>
              <w:t>מספר בית</w:t>
            </w:r>
          </w:p>
        </w:tc>
        <w:tc>
          <w:tcPr>
            <w:tcW w:w="1275" w:type="dxa"/>
            <w:shd w:val="pct20" w:color="auto" w:fill="auto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  <w:r w:rsidRPr="00C24F24">
              <w:rPr>
                <w:b/>
                <w:bCs/>
                <w:noProof w:val="0"/>
                <w:sz w:val="28"/>
                <w:szCs w:val="24"/>
                <w:rtl/>
              </w:rPr>
              <w:t>מספר דירה</w:t>
            </w:r>
          </w:p>
        </w:tc>
        <w:tc>
          <w:tcPr>
            <w:tcW w:w="1668" w:type="dxa"/>
            <w:gridSpan w:val="5"/>
            <w:shd w:val="pct20" w:color="auto" w:fill="auto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  <w:r w:rsidRPr="00C24F24">
              <w:rPr>
                <w:b/>
                <w:bCs/>
                <w:noProof w:val="0"/>
                <w:sz w:val="28"/>
                <w:szCs w:val="24"/>
                <w:rtl/>
              </w:rPr>
              <w:t>מיקוד</w:t>
            </w:r>
          </w:p>
        </w:tc>
      </w:tr>
      <w:tr w:rsidR="008E52B6" w:rsidTr="00C24F24">
        <w:tc>
          <w:tcPr>
            <w:tcW w:w="1869" w:type="dxa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noProof w:val="0"/>
                <w:sz w:val="28"/>
                <w:szCs w:val="24"/>
                <w:rtl/>
              </w:rPr>
            </w:pPr>
          </w:p>
        </w:tc>
        <w:tc>
          <w:tcPr>
            <w:tcW w:w="3603" w:type="dxa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noProof w:val="0"/>
                <w:sz w:val="28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noProof w:val="0"/>
                <w:sz w:val="28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noProof w:val="0"/>
                <w:sz w:val="28"/>
                <w:szCs w:val="24"/>
                <w:rtl/>
              </w:rPr>
            </w:pPr>
          </w:p>
        </w:tc>
        <w:tc>
          <w:tcPr>
            <w:tcW w:w="333" w:type="dxa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noProof w:val="0"/>
                <w:sz w:val="28"/>
                <w:szCs w:val="24"/>
                <w:rtl/>
              </w:rPr>
            </w:pPr>
          </w:p>
        </w:tc>
        <w:tc>
          <w:tcPr>
            <w:tcW w:w="334" w:type="dxa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noProof w:val="0"/>
                <w:sz w:val="28"/>
                <w:szCs w:val="24"/>
                <w:rtl/>
              </w:rPr>
            </w:pPr>
          </w:p>
        </w:tc>
        <w:tc>
          <w:tcPr>
            <w:tcW w:w="333" w:type="dxa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noProof w:val="0"/>
                <w:sz w:val="28"/>
                <w:szCs w:val="24"/>
                <w:rtl/>
              </w:rPr>
            </w:pPr>
          </w:p>
        </w:tc>
        <w:tc>
          <w:tcPr>
            <w:tcW w:w="334" w:type="dxa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noProof w:val="0"/>
                <w:sz w:val="28"/>
                <w:szCs w:val="24"/>
                <w:rtl/>
              </w:rPr>
            </w:pPr>
          </w:p>
        </w:tc>
        <w:tc>
          <w:tcPr>
            <w:tcW w:w="334" w:type="dxa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noProof w:val="0"/>
                <w:sz w:val="28"/>
                <w:szCs w:val="24"/>
                <w:rtl/>
              </w:rPr>
            </w:pPr>
          </w:p>
        </w:tc>
      </w:tr>
    </w:tbl>
    <w:p w:rsidR="008E52B6" w:rsidRPr="00756389" w:rsidRDefault="008E52B6" w:rsidP="00D46091">
      <w:pPr>
        <w:spacing w:line="360" w:lineRule="auto"/>
        <w:ind w:left="720"/>
        <w:rPr>
          <w:b/>
          <w:bCs/>
          <w:noProof w:val="0"/>
          <w:sz w:val="28"/>
          <w:szCs w:val="24"/>
          <w:rtl/>
        </w:rPr>
      </w:pPr>
      <w:r w:rsidRPr="00756389">
        <w:rPr>
          <w:b/>
          <w:bCs/>
          <w:noProof w:val="0"/>
          <w:sz w:val="28"/>
          <w:szCs w:val="24"/>
          <w:rtl/>
        </w:rPr>
        <w:t>כתובת</w:t>
      </w:r>
      <w:r>
        <w:rPr>
          <w:b/>
          <w:bCs/>
          <w:noProof w:val="0"/>
          <w:sz w:val="28"/>
          <w:szCs w:val="24"/>
          <w:rtl/>
        </w:rPr>
        <w:t xml:space="preserve"> מקורית</w:t>
      </w:r>
      <w:r w:rsidRPr="00756389">
        <w:rPr>
          <w:b/>
          <w:bCs/>
          <w:noProof w:val="0"/>
          <w:sz w:val="28"/>
          <w:szCs w:val="24"/>
          <w:rtl/>
        </w:rPr>
        <w:t>:</w:t>
      </w:r>
    </w:p>
    <w:tbl>
      <w:tblPr>
        <w:bidiVisual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9"/>
        <w:gridCol w:w="3603"/>
        <w:gridCol w:w="1701"/>
        <w:gridCol w:w="1275"/>
        <w:gridCol w:w="333"/>
        <w:gridCol w:w="334"/>
        <w:gridCol w:w="333"/>
        <w:gridCol w:w="334"/>
        <w:gridCol w:w="334"/>
      </w:tblGrid>
      <w:tr w:rsidR="008E52B6" w:rsidTr="00C24F24">
        <w:tc>
          <w:tcPr>
            <w:tcW w:w="1869" w:type="dxa"/>
            <w:shd w:val="pct20" w:color="auto" w:fill="auto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  <w:r w:rsidRPr="00C24F24">
              <w:rPr>
                <w:b/>
                <w:bCs/>
                <w:noProof w:val="0"/>
                <w:sz w:val="28"/>
                <w:szCs w:val="24"/>
                <w:rtl/>
              </w:rPr>
              <w:t>יישוב</w:t>
            </w:r>
          </w:p>
        </w:tc>
        <w:tc>
          <w:tcPr>
            <w:tcW w:w="3603" w:type="dxa"/>
            <w:shd w:val="pct20" w:color="auto" w:fill="auto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  <w:r w:rsidRPr="00C24F24">
              <w:rPr>
                <w:b/>
                <w:bCs/>
                <w:noProof w:val="0"/>
                <w:sz w:val="28"/>
                <w:szCs w:val="24"/>
                <w:rtl/>
              </w:rPr>
              <w:t>רחוב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  <w:r w:rsidRPr="00C24F24">
              <w:rPr>
                <w:b/>
                <w:bCs/>
                <w:noProof w:val="0"/>
                <w:sz w:val="28"/>
                <w:szCs w:val="24"/>
                <w:rtl/>
              </w:rPr>
              <w:t>מספר בית</w:t>
            </w:r>
          </w:p>
        </w:tc>
        <w:tc>
          <w:tcPr>
            <w:tcW w:w="1275" w:type="dxa"/>
            <w:shd w:val="pct20" w:color="auto" w:fill="auto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  <w:r w:rsidRPr="00C24F24">
              <w:rPr>
                <w:b/>
                <w:bCs/>
                <w:noProof w:val="0"/>
                <w:sz w:val="28"/>
                <w:szCs w:val="24"/>
                <w:rtl/>
              </w:rPr>
              <w:t>מספר דירה</w:t>
            </w:r>
          </w:p>
        </w:tc>
        <w:tc>
          <w:tcPr>
            <w:tcW w:w="1668" w:type="dxa"/>
            <w:gridSpan w:val="5"/>
            <w:shd w:val="pct20" w:color="auto" w:fill="auto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  <w:r w:rsidRPr="00C24F24">
              <w:rPr>
                <w:b/>
                <w:bCs/>
                <w:noProof w:val="0"/>
                <w:sz w:val="28"/>
                <w:szCs w:val="24"/>
                <w:rtl/>
              </w:rPr>
              <w:t>מיקוד</w:t>
            </w:r>
          </w:p>
        </w:tc>
      </w:tr>
      <w:tr w:rsidR="008E52B6" w:rsidTr="00C24F24">
        <w:tc>
          <w:tcPr>
            <w:tcW w:w="1869" w:type="dxa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noProof w:val="0"/>
                <w:sz w:val="28"/>
                <w:szCs w:val="24"/>
                <w:rtl/>
              </w:rPr>
            </w:pPr>
          </w:p>
        </w:tc>
        <w:tc>
          <w:tcPr>
            <w:tcW w:w="3603" w:type="dxa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noProof w:val="0"/>
                <w:sz w:val="28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noProof w:val="0"/>
                <w:sz w:val="28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noProof w:val="0"/>
                <w:sz w:val="28"/>
                <w:szCs w:val="24"/>
                <w:rtl/>
              </w:rPr>
            </w:pPr>
          </w:p>
        </w:tc>
        <w:tc>
          <w:tcPr>
            <w:tcW w:w="333" w:type="dxa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noProof w:val="0"/>
                <w:sz w:val="28"/>
                <w:szCs w:val="24"/>
                <w:rtl/>
              </w:rPr>
            </w:pPr>
          </w:p>
        </w:tc>
        <w:tc>
          <w:tcPr>
            <w:tcW w:w="334" w:type="dxa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noProof w:val="0"/>
                <w:sz w:val="28"/>
                <w:szCs w:val="24"/>
                <w:rtl/>
              </w:rPr>
            </w:pPr>
          </w:p>
        </w:tc>
        <w:tc>
          <w:tcPr>
            <w:tcW w:w="333" w:type="dxa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noProof w:val="0"/>
                <w:sz w:val="28"/>
                <w:szCs w:val="24"/>
                <w:rtl/>
              </w:rPr>
            </w:pPr>
          </w:p>
        </w:tc>
        <w:tc>
          <w:tcPr>
            <w:tcW w:w="334" w:type="dxa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noProof w:val="0"/>
                <w:sz w:val="28"/>
                <w:szCs w:val="24"/>
                <w:rtl/>
              </w:rPr>
            </w:pPr>
          </w:p>
        </w:tc>
        <w:tc>
          <w:tcPr>
            <w:tcW w:w="334" w:type="dxa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noProof w:val="0"/>
                <w:sz w:val="28"/>
                <w:szCs w:val="24"/>
                <w:rtl/>
              </w:rPr>
            </w:pPr>
          </w:p>
        </w:tc>
      </w:tr>
    </w:tbl>
    <w:p w:rsidR="008E52B6" w:rsidRDefault="008E52B6" w:rsidP="00643331">
      <w:pPr>
        <w:spacing w:line="360" w:lineRule="auto"/>
        <w:ind w:left="1440"/>
        <w:rPr>
          <w:sz w:val="28"/>
          <w:szCs w:val="24"/>
        </w:rPr>
      </w:pPr>
    </w:p>
    <w:p w:rsidR="008E52B6" w:rsidRDefault="008E52B6" w:rsidP="00F23A5F">
      <w:pPr>
        <w:numPr>
          <w:ilvl w:val="0"/>
          <w:numId w:val="9"/>
        </w:numPr>
        <w:spacing w:line="360" w:lineRule="auto"/>
        <w:rPr>
          <w:sz w:val="28"/>
          <w:szCs w:val="24"/>
        </w:rPr>
      </w:pPr>
      <w:r>
        <w:rPr>
          <w:noProof w:val="0"/>
          <w:sz w:val="28"/>
          <w:szCs w:val="24"/>
          <w:rtl/>
        </w:rPr>
        <w:t>פרט/י תחביבים:_______________________________________________________________</w:t>
      </w:r>
    </w:p>
    <w:p w:rsidR="008E52B6" w:rsidRDefault="008E52B6" w:rsidP="007760E2">
      <w:pPr>
        <w:numPr>
          <w:ilvl w:val="0"/>
          <w:numId w:val="9"/>
        </w:numPr>
        <w:spacing w:line="360" w:lineRule="auto"/>
        <w:rPr>
          <w:sz w:val="28"/>
          <w:szCs w:val="24"/>
        </w:rPr>
      </w:pPr>
      <w:r w:rsidRPr="007760E2">
        <w:rPr>
          <w:noProof w:val="0"/>
          <w:sz w:val="28"/>
          <w:szCs w:val="24"/>
          <w:rtl/>
        </w:rPr>
        <w:t xml:space="preserve">האם את/ה עוסק/ת בפעילות גופנית: </w:t>
      </w:r>
      <w:r w:rsidRPr="007760E2">
        <w:rPr>
          <w:noProof w:val="0"/>
          <w:sz w:val="28"/>
          <w:szCs w:val="24"/>
          <w:u w:val="single"/>
          <w:rtl/>
        </w:rPr>
        <w:t>כן / לא</w:t>
      </w:r>
      <w:r w:rsidRPr="007760E2">
        <w:rPr>
          <w:noProof w:val="0"/>
          <w:sz w:val="28"/>
          <w:szCs w:val="24"/>
          <w:rtl/>
        </w:rPr>
        <w:t xml:space="preserve"> , פרט</w:t>
      </w:r>
      <w:r>
        <w:rPr>
          <w:noProof w:val="0"/>
          <w:sz w:val="28"/>
          <w:szCs w:val="24"/>
          <w:rtl/>
        </w:rPr>
        <w:t>/י</w:t>
      </w:r>
      <w:r w:rsidRPr="007760E2">
        <w:rPr>
          <w:noProof w:val="0"/>
          <w:sz w:val="28"/>
          <w:szCs w:val="24"/>
          <w:rtl/>
        </w:rPr>
        <w:t>:______________</w:t>
      </w:r>
      <w:r>
        <w:rPr>
          <w:noProof w:val="0"/>
          <w:sz w:val="28"/>
          <w:szCs w:val="24"/>
          <w:rtl/>
        </w:rPr>
        <w:t>_____________</w:t>
      </w:r>
      <w:r w:rsidRPr="007760E2">
        <w:rPr>
          <w:noProof w:val="0"/>
          <w:sz w:val="28"/>
          <w:szCs w:val="24"/>
          <w:rtl/>
        </w:rPr>
        <w:t>__________</w:t>
      </w:r>
    </w:p>
    <w:p w:rsidR="008E52B6" w:rsidRDefault="008E52B6" w:rsidP="007760E2">
      <w:pPr>
        <w:numPr>
          <w:ilvl w:val="0"/>
          <w:numId w:val="9"/>
        </w:numPr>
        <w:spacing w:line="360" w:lineRule="auto"/>
        <w:rPr>
          <w:sz w:val="28"/>
          <w:szCs w:val="24"/>
        </w:rPr>
      </w:pPr>
      <w:r w:rsidRPr="007760E2">
        <w:rPr>
          <w:noProof w:val="0"/>
          <w:sz w:val="28"/>
          <w:szCs w:val="24"/>
          <w:rtl/>
        </w:rPr>
        <w:t xml:space="preserve">האם את/ה בעל מגבלות בריאותיות (כגון: אסטמה, בעיות לב, בעיות גב, בעיות ברכיים, אחר): </w:t>
      </w:r>
      <w:r w:rsidRPr="007760E2">
        <w:rPr>
          <w:noProof w:val="0"/>
          <w:sz w:val="28"/>
          <w:szCs w:val="24"/>
          <w:u w:val="single"/>
          <w:rtl/>
        </w:rPr>
        <w:t>כן / לא</w:t>
      </w:r>
      <w:r w:rsidRPr="007760E2">
        <w:rPr>
          <w:noProof w:val="0"/>
          <w:sz w:val="28"/>
          <w:szCs w:val="24"/>
          <w:rtl/>
        </w:rPr>
        <w:t xml:space="preserve"> , פרט</w:t>
      </w:r>
      <w:r>
        <w:rPr>
          <w:noProof w:val="0"/>
          <w:sz w:val="28"/>
          <w:szCs w:val="24"/>
          <w:rtl/>
        </w:rPr>
        <w:t>/י</w:t>
      </w:r>
      <w:r w:rsidRPr="007760E2">
        <w:rPr>
          <w:noProof w:val="0"/>
          <w:sz w:val="28"/>
          <w:szCs w:val="24"/>
          <w:rtl/>
        </w:rPr>
        <w:t>:___________</w:t>
      </w:r>
      <w:r>
        <w:rPr>
          <w:noProof w:val="0"/>
          <w:sz w:val="28"/>
          <w:szCs w:val="24"/>
          <w:rtl/>
        </w:rPr>
        <w:t>___</w:t>
      </w:r>
      <w:r w:rsidRPr="007760E2">
        <w:rPr>
          <w:noProof w:val="0"/>
          <w:sz w:val="28"/>
          <w:szCs w:val="24"/>
          <w:rtl/>
        </w:rPr>
        <w:t>_______________________________</w:t>
      </w:r>
      <w:r>
        <w:rPr>
          <w:noProof w:val="0"/>
          <w:sz w:val="28"/>
          <w:szCs w:val="24"/>
          <w:rtl/>
        </w:rPr>
        <w:t>_________________________</w:t>
      </w:r>
    </w:p>
    <w:p w:rsidR="008E52B6" w:rsidRDefault="008E52B6" w:rsidP="007760E2">
      <w:pPr>
        <w:numPr>
          <w:ilvl w:val="0"/>
          <w:numId w:val="9"/>
        </w:numPr>
        <w:spacing w:line="360" w:lineRule="auto"/>
        <w:rPr>
          <w:sz w:val="28"/>
          <w:szCs w:val="24"/>
        </w:rPr>
      </w:pPr>
      <w:r>
        <w:rPr>
          <w:noProof w:val="0"/>
          <w:sz w:val="28"/>
          <w:szCs w:val="24"/>
          <w:rtl/>
        </w:rPr>
        <w:t xml:space="preserve">האם את/ה מעשנ/ת: </w:t>
      </w:r>
      <w:r w:rsidRPr="007760E2">
        <w:rPr>
          <w:noProof w:val="0"/>
          <w:sz w:val="28"/>
          <w:szCs w:val="24"/>
          <w:u w:val="single"/>
          <w:rtl/>
        </w:rPr>
        <w:t>כן / לא</w:t>
      </w:r>
    </w:p>
    <w:p w:rsidR="008E52B6" w:rsidRPr="00643331" w:rsidRDefault="008E52B6" w:rsidP="00643331">
      <w:pPr>
        <w:spacing w:line="360" w:lineRule="auto"/>
        <w:ind w:left="720"/>
        <w:rPr>
          <w:b/>
          <w:bCs/>
          <w:sz w:val="28"/>
          <w:szCs w:val="24"/>
        </w:rPr>
      </w:pPr>
    </w:p>
    <w:p w:rsidR="008E52B6" w:rsidRPr="007760E2" w:rsidRDefault="008E52B6" w:rsidP="001E6CB9">
      <w:pPr>
        <w:numPr>
          <w:ilvl w:val="0"/>
          <w:numId w:val="8"/>
        </w:numPr>
        <w:spacing w:line="360" w:lineRule="auto"/>
        <w:rPr>
          <w:b/>
          <w:bCs/>
          <w:sz w:val="28"/>
          <w:szCs w:val="24"/>
        </w:rPr>
      </w:pPr>
      <w:r>
        <w:rPr>
          <w:b/>
          <w:bCs/>
          <w:noProof w:val="0"/>
          <w:sz w:val="28"/>
          <w:szCs w:val="24"/>
          <w:u w:val="single"/>
          <w:rtl/>
        </w:rPr>
        <w:t>פרטי השכלה</w:t>
      </w:r>
    </w:p>
    <w:tbl>
      <w:tblPr>
        <w:bidiVisual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731"/>
        <w:gridCol w:w="1223"/>
        <w:gridCol w:w="1705"/>
        <w:gridCol w:w="1422"/>
        <w:gridCol w:w="1327"/>
        <w:gridCol w:w="1466"/>
      </w:tblGrid>
      <w:tr w:rsidR="008E52B6" w:rsidTr="00C24F24">
        <w:tc>
          <w:tcPr>
            <w:tcW w:w="1242" w:type="dxa"/>
            <w:shd w:val="pct20" w:color="auto" w:fill="auto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  <w:r w:rsidRPr="00C24F24">
              <w:rPr>
                <w:b/>
                <w:bCs/>
                <w:noProof w:val="0"/>
                <w:sz w:val="28"/>
                <w:szCs w:val="24"/>
                <w:rtl/>
              </w:rPr>
              <w:t>סוג השכלה</w:t>
            </w:r>
          </w:p>
        </w:tc>
        <w:tc>
          <w:tcPr>
            <w:tcW w:w="1731" w:type="dxa"/>
            <w:shd w:val="pct20" w:color="auto" w:fill="auto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  <w:r w:rsidRPr="00C24F24">
              <w:rPr>
                <w:b/>
                <w:bCs/>
                <w:noProof w:val="0"/>
                <w:sz w:val="28"/>
                <w:szCs w:val="24"/>
                <w:rtl/>
              </w:rPr>
              <w:t>שם המוסד</w:t>
            </w:r>
          </w:p>
        </w:tc>
        <w:tc>
          <w:tcPr>
            <w:tcW w:w="1223" w:type="dxa"/>
            <w:shd w:val="pct20" w:color="auto" w:fill="auto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  <w:r w:rsidRPr="00C24F24">
              <w:rPr>
                <w:b/>
                <w:bCs/>
                <w:noProof w:val="0"/>
                <w:sz w:val="28"/>
                <w:szCs w:val="24"/>
                <w:rtl/>
              </w:rPr>
              <w:t>מיקומו</w:t>
            </w:r>
          </w:p>
        </w:tc>
        <w:tc>
          <w:tcPr>
            <w:tcW w:w="1705" w:type="dxa"/>
            <w:shd w:val="pct20" w:color="auto" w:fill="auto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  <w:r w:rsidRPr="00C24F24">
              <w:rPr>
                <w:b/>
                <w:bCs/>
                <w:noProof w:val="0"/>
                <w:sz w:val="28"/>
                <w:szCs w:val="24"/>
                <w:rtl/>
              </w:rPr>
              <w:t>מס' שנות לימוד</w:t>
            </w:r>
          </w:p>
        </w:tc>
        <w:tc>
          <w:tcPr>
            <w:tcW w:w="1422" w:type="dxa"/>
            <w:shd w:val="pct20" w:color="auto" w:fill="auto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  <w:r w:rsidRPr="00C24F24">
              <w:rPr>
                <w:b/>
                <w:bCs/>
                <w:noProof w:val="0"/>
                <w:sz w:val="28"/>
                <w:szCs w:val="24"/>
                <w:rtl/>
              </w:rPr>
              <w:t>שנת סיום</w:t>
            </w:r>
          </w:p>
        </w:tc>
        <w:tc>
          <w:tcPr>
            <w:tcW w:w="1327" w:type="dxa"/>
            <w:shd w:val="pct20" w:color="auto" w:fill="auto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  <w:r w:rsidRPr="00C24F24">
              <w:rPr>
                <w:b/>
                <w:bCs/>
                <w:noProof w:val="0"/>
                <w:sz w:val="28"/>
                <w:szCs w:val="24"/>
                <w:rtl/>
              </w:rPr>
              <w:t>מגמה</w:t>
            </w:r>
          </w:p>
        </w:tc>
        <w:tc>
          <w:tcPr>
            <w:tcW w:w="1466" w:type="dxa"/>
            <w:shd w:val="pct20" w:color="auto" w:fill="auto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  <w:r w:rsidRPr="00C24F24">
              <w:rPr>
                <w:b/>
                <w:bCs/>
                <w:noProof w:val="0"/>
                <w:sz w:val="28"/>
                <w:szCs w:val="24"/>
                <w:rtl/>
              </w:rPr>
              <w:t>תעודה / תואר</w:t>
            </w:r>
          </w:p>
        </w:tc>
      </w:tr>
      <w:tr w:rsidR="008E52B6" w:rsidTr="00C24F24">
        <w:tc>
          <w:tcPr>
            <w:tcW w:w="1242" w:type="dxa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  <w:r w:rsidRPr="00C24F24">
              <w:rPr>
                <w:b/>
                <w:bCs/>
                <w:noProof w:val="0"/>
                <w:sz w:val="28"/>
                <w:szCs w:val="24"/>
                <w:rtl/>
              </w:rPr>
              <w:t>יסודית</w:t>
            </w:r>
          </w:p>
        </w:tc>
        <w:tc>
          <w:tcPr>
            <w:tcW w:w="1731" w:type="dxa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1223" w:type="dxa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1705" w:type="dxa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1422" w:type="dxa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1327" w:type="dxa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1466" w:type="dxa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</w:tr>
      <w:tr w:rsidR="008E52B6" w:rsidTr="00C24F24">
        <w:tc>
          <w:tcPr>
            <w:tcW w:w="1242" w:type="dxa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  <w:r w:rsidRPr="00C24F24">
              <w:rPr>
                <w:b/>
                <w:bCs/>
                <w:noProof w:val="0"/>
                <w:sz w:val="28"/>
                <w:szCs w:val="24"/>
                <w:rtl/>
              </w:rPr>
              <w:t>תיכונית</w:t>
            </w:r>
          </w:p>
        </w:tc>
        <w:tc>
          <w:tcPr>
            <w:tcW w:w="1731" w:type="dxa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1223" w:type="dxa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1705" w:type="dxa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1422" w:type="dxa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1327" w:type="dxa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1466" w:type="dxa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</w:tr>
      <w:tr w:rsidR="008E52B6" w:rsidTr="00C24F24">
        <w:tc>
          <w:tcPr>
            <w:tcW w:w="1242" w:type="dxa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  <w:r w:rsidRPr="00C24F24">
              <w:rPr>
                <w:b/>
                <w:bCs/>
                <w:noProof w:val="0"/>
                <w:sz w:val="28"/>
                <w:szCs w:val="24"/>
                <w:rtl/>
              </w:rPr>
              <w:t>אקדמית</w:t>
            </w:r>
          </w:p>
        </w:tc>
        <w:tc>
          <w:tcPr>
            <w:tcW w:w="1731" w:type="dxa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1223" w:type="dxa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1705" w:type="dxa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1422" w:type="dxa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1327" w:type="dxa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1466" w:type="dxa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</w:tr>
      <w:tr w:rsidR="008E52B6" w:rsidTr="00C24F24">
        <w:tc>
          <w:tcPr>
            <w:tcW w:w="1242" w:type="dxa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  <w:r w:rsidRPr="00C24F24">
              <w:rPr>
                <w:b/>
                <w:bCs/>
                <w:noProof w:val="0"/>
                <w:sz w:val="28"/>
                <w:szCs w:val="24"/>
                <w:rtl/>
              </w:rPr>
              <w:t>מקצועית</w:t>
            </w:r>
          </w:p>
        </w:tc>
        <w:tc>
          <w:tcPr>
            <w:tcW w:w="1731" w:type="dxa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1223" w:type="dxa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1705" w:type="dxa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1422" w:type="dxa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1327" w:type="dxa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1466" w:type="dxa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</w:tr>
      <w:tr w:rsidR="008E52B6" w:rsidTr="00C24F24">
        <w:tc>
          <w:tcPr>
            <w:tcW w:w="1242" w:type="dxa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  <w:r w:rsidRPr="00C24F24">
              <w:rPr>
                <w:b/>
                <w:bCs/>
                <w:noProof w:val="0"/>
                <w:sz w:val="28"/>
                <w:szCs w:val="24"/>
                <w:rtl/>
              </w:rPr>
              <w:t>אחרת</w:t>
            </w:r>
          </w:p>
        </w:tc>
        <w:tc>
          <w:tcPr>
            <w:tcW w:w="1731" w:type="dxa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1223" w:type="dxa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1705" w:type="dxa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1422" w:type="dxa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1327" w:type="dxa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1466" w:type="dxa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</w:tr>
    </w:tbl>
    <w:p w:rsidR="008E52B6" w:rsidRPr="008F566F" w:rsidRDefault="008E52B6" w:rsidP="008F566F">
      <w:pPr>
        <w:numPr>
          <w:ilvl w:val="0"/>
          <w:numId w:val="10"/>
        </w:numPr>
        <w:spacing w:line="360" w:lineRule="auto"/>
        <w:rPr>
          <w:sz w:val="28"/>
          <w:szCs w:val="24"/>
        </w:rPr>
      </w:pPr>
      <w:r w:rsidRPr="00B247F1">
        <w:rPr>
          <w:noProof w:val="0"/>
          <w:sz w:val="28"/>
          <w:szCs w:val="24"/>
          <w:rtl/>
        </w:rPr>
        <w:t>ידע במחשב וביישומיו, פרט</w:t>
      </w:r>
      <w:r>
        <w:rPr>
          <w:noProof w:val="0"/>
          <w:sz w:val="28"/>
          <w:szCs w:val="24"/>
          <w:rtl/>
        </w:rPr>
        <w:t>/י:_____</w:t>
      </w:r>
      <w:r w:rsidRPr="007760E2">
        <w:rPr>
          <w:noProof w:val="0"/>
          <w:sz w:val="28"/>
          <w:szCs w:val="24"/>
          <w:rtl/>
        </w:rPr>
        <w:t>____________________________________</w:t>
      </w:r>
      <w:r>
        <w:rPr>
          <w:noProof w:val="0"/>
          <w:sz w:val="28"/>
          <w:szCs w:val="24"/>
          <w:rtl/>
        </w:rPr>
        <w:t>_____________________________</w:t>
      </w:r>
    </w:p>
    <w:p w:rsidR="008E52B6" w:rsidRPr="00B247F1" w:rsidRDefault="008E52B6" w:rsidP="002F2C4B">
      <w:pPr>
        <w:numPr>
          <w:ilvl w:val="0"/>
          <w:numId w:val="8"/>
        </w:numPr>
        <w:spacing w:line="360" w:lineRule="auto"/>
        <w:rPr>
          <w:b/>
          <w:bCs/>
          <w:sz w:val="28"/>
          <w:szCs w:val="24"/>
        </w:rPr>
      </w:pPr>
      <w:r>
        <w:rPr>
          <w:b/>
          <w:bCs/>
          <w:noProof w:val="0"/>
          <w:sz w:val="28"/>
          <w:szCs w:val="24"/>
          <w:u w:val="single"/>
          <w:rtl/>
        </w:rPr>
        <w:lastRenderedPageBreak/>
        <w:t>ידע בשפות</w:t>
      </w:r>
      <w:r>
        <w:rPr>
          <w:b/>
          <w:bCs/>
          <w:noProof w:val="0"/>
          <w:sz w:val="28"/>
          <w:szCs w:val="24"/>
          <w:rtl/>
        </w:rPr>
        <w:t xml:space="preserve"> </w:t>
      </w:r>
      <w:r>
        <w:rPr>
          <w:noProof w:val="0"/>
          <w:sz w:val="28"/>
          <w:szCs w:val="24"/>
          <w:rtl/>
        </w:rPr>
        <w:t>(דרג/י לפי סימון 0-5, כאשר 5 הינה שליטה ברמת "שפת אם"</w:t>
      </w:r>
      <w:r w:rsidRPr="00737F15">
        <w:rPr>
          <w:noProof w:val="0"/>
          <w:sz w:val="28"/>
          <w:szCs w:val="24"/>
          <w:rtl/>
        </w:rPr>
        <w:t xml:space="preserve"> ו-0 הינה חוסר ידיעה)</w:t>
      </w:r>
    </w:p>
    <w:tbl>
      <w:tblPr>
        <w:bidiVisual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4"/>
        <w:gridCol w:w="2529"/>
        <w:gridCol w:w="2514"/>
        <w:gridCol w:w="2529"/>
      </w:tblGrid>
      <w:tr w:rsidR="008E52B6" w:rsidTr="00C24F24">
        <w:tc>
          <w:tcPr>
            <w:tcW w:w="2544" w:type="dxa"/>
            <w:shd w:val="pct20" w:color="auto" w:fill="auto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  <w:r w:rsidRPr="00C24F24">
              <w:rPr>
                <w:b/>
                <w:bCs/>
                <w:noProof w:val="0"/>
                <w:sz w:val="28"/>
                <w:szCs w:val="24"/>
                <w:rtl/>
              </w:rPr>
              <w:t>השפה</w:t>
            </w:r>
          </w:p>
        </w:tc>
        <w:tc>
          <w:tcPr>
            <w:tcW w:w="2529" w:type="dxa"/>
            <w:shd w:val="pct20" w:color="auto" w:fill="auto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  <w:r w:rsidRPr="00C24F24">
              <w:rPr>
                <w:b/>
                <w:bCs/>
                <w:noProof w:val="0"/>
                <w:sz w:val="28"/>
                <w:szCs w:val="24"/>
                <w:rtl/>
              </w:rPr>
              <w:t>דיבור</w:t>
            </w:r>
          </w:p>
        </w:tc>
        <w:tc>
          <w:tcPr>
            <w:tcW w:w="2514" w:type="dxa"/>
            <w:shd w:val="pct20" w:color="auto" w:fill="auto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  <w:r w:rsidRPr="00C24F24">
              <w:rPr>
                <w:b/>
                <w:bCs/>
                <w:noProof w:val="0"/>
                <w:sz w:val="28"/>
                <w:szCs w:val="24"/>
                <w:rtl/>
              </w:rPr>
              <w:t>קריאה</w:t>
            </w:r>
          </w:p>
        </w:tc>
        <w:tc>
          <w:tcPr>
            <w:tcW w:w="2529" w:type="dxa"/>
            <w:shd w:val="pct20" w:color="auto" w:fill="auto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  <w:r w:rsidRPr="00C24F24">
              <w:rPr>
                <w:b/>
                <w:bCs/>
                <w:noProof w:val="0"/>
                <w:sz w:val="28"/>
                <w:szCs w:val="24"/>
                <w:rtl/>
              </w:rPr>
              <w:t>כתיבה</w:t>
            </w:r>
          </w:p>
        </w:tc>
      </w:tr>
      <w:tr w:rsidR="008E52B6" w:rsidTr="00C24F24">
        <w:tc>
          <w:tcPr>
            <w:tcW w:w="2544" w:type="dxa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noProof w:val="0"/>
                <w:sz w:val="28"/>
                <w:szCs w:val="24"/>
                <w:rtl/>
              </w:rPr>
            </w:pPr>
            <w:r w:rsidRPr="00C24F24">
              <w:rPr>
                <w:noProof w:val="0"/>
                <w:sz w:val="28"/>
                <w:szCs w:val="24"/>
                <w:rtl/>
              </w:rPr>
              <w:t>עברית</w:t>
            </w:r>
          </w:p>
        </w:tc>
        <w:tc>
          <w:tcPr>
            <w:tcW w:w="2529" w:type="dxa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noProof w:val="0"/>
                <w:sz w:val="28"/>
                <w:szCs w:val="24"/>
                <w:rtl/>
              </w:rPr>
            </w:pPr>
            <w:r w:rsidRPr="00C24F24">
              <w:rPr>
                <w:noProof w:val="0"/>
                <w:sz w:val="28"/>
                <w:szCs w:val="24"/>
                <w:rtl/>
              </w:rPr>
              <w:t>5   4   3   2   1   0</w:t>
            </w:r>
          </w:p>
        </w:tc>
        <w:tc>
          <w:tcPr>
            <w:tcW w:w="2514" w:type="dxa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noProof w:val="0"/>
                <w:sz w:val="28"/>
                <w:szCs w:val="24"/>
                <w:rtl/>
              </w:rPr>
            </w:pPr>
            <w:r w:rsidRPr="00C24F24">
              <w:rPr>
                <w:noProof w:val="0"/>
                <w:sz w:val="28"/>
                <w:szCs w:val="24"/>
                <w:rtl/>
              </w:rPr>
              <w:t>5   4   3   2   1   0</w:t>
            </w:r>
          </w:p>
        </w:tc>
        <w:tc>
          <w:tcPr>
            <w:tcW w:w="2529" w:type="dxa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noProof w:val="0"/>
                <w:sz w:val="28"/>
                <w:szCs w:val="24"/>
                <w:rtl/>
              </w:rPr>
            </w:pPr>
            <w:r w:rsidRPr="00C24F24">
              <w:rPr>
                <w:noProof w:val="0"/>
                <w:sz w:val="28"/>
                <w:szCs w:val="24"/>
                <w:rtl/>
              </w:rPr>
              <w:t>5   4   3   2   1   0</w:t>
            </w:r>
          </w:p>
        </w:tc>
      </w:tr>
      <w:tr w:rsidR="008E52B6" w:rsidTr="00C24F24">
        <w:tc>
          <w:tcPr>
            <w:tcW w:w="2544" w:type="dxa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noProof w:val="0"/>
                <w:sz w:val="28"/>
                <w:szCs w:val="24"/>
                <w:rtl/>
              </w:rPr>
            </w:pPr>
            <w:r w:rsidRPr="00C24F24">
              <w:rPr>
                <w:noProof w:val="0"/>
                <w:sz w:val="28"/>
                <w:szCs w:val="24"/>
                <w:rtl/>
              </w:rPr>
              <w:t>אנגלית</w:t>
            </w:r>
          </w:p>
        </w:tc>
        <w:tc>
          <w:tcPr>
            <w:tcW w:w="2529" w:type="dxa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noProof w:val="0"/>
                <w:sz w:val="28"/>
                <w:szCs w:val="24"/>
                <w:rtl/>
              </w:rPr>
            </w:pPr>
            <w:r w:rsidRPr="00C24F24">
              <w:rPr>
                <w:noProof w:val="0"/>
                <w:sz w:val="28"/>
                <w:szCs w:val="24"/>
                <w:rtl/>
              </w:rPr>
              <w:t>5   4   3   2   1   0</w:t>
            </w:r>
          </w:p>
        </w:tc>
        <w:tc>
          <w:tcPr>
            <w:tcW w:w="2514" w:type="dxa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noProof w:val="0"/>
                <w:sz w:val="28"/>
                <w:szCs w:val="24"/>
                <w:rtl/>
              </w:rPr>
            </w:pPr>
            <w:r w:rsidRPr="00C24F24">
              <w:rPr>
                <w:noProof w:val="0"/>
                <w:sz w:val="28"/>
                <w:szCs w:val="24"/>
                <w:rtl/>
              </w:rPr>
              <w:t>5   4   3   2   1   0</w:t>
            </w:r>
          </w:p>
        </w:tc>
        <w:tc>
          <w:tcPr>
            <w:tcW w:w="2529" w:type="dxa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noProof w:val="0"/>
                <w:sz w:val="28"/>
                <w:szCs w:val="24"/>
                <w:rtl/>
              </w:rPr>
            </w:pPr>
            <w:r w:rsidRPr="00C24F24">
              <w:rPr>
                <w:noProof w:val="0"/>
                <w:sz w:val="28"/>
                <w:szCs w:val="24"/>
                <w:rtl/>
              </w:rPr>
              <w:t>5   4   3   2   1   0</w:t>
            </w:r>
          </w:p>
        </w:tc>
      </w:tr>
      <w:tr w:rsidR="008E52B6" w:rsidTr="00C24F24">
        <w:tc>
          <w:tcPr>
            <w:tcW w:w="2544" w:type="dxa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noProof w:val="0"/>
                <w:sz w:val="28"/>
                <w:szCs w:val="24"/>
                <w:rtl/>
              </w:rPr>
            </w:pPr>
            <w:r w:rsidRPr="00C24F24">
              <w:rPr>
                <w:noProof w:val="0"/>
                <w:sz w:val="28"/>
                <w:szCs w:val="24"/>
                <w:rtl/>
              </w:rPr>
              <w:t>אחר:___________</w:t>
            </w:r>
          </w:p>
        </w:tc>
        <w:tc>
          <w:tcPr>
            <w:tcW w:w="2529" w:type="dxa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noProof w:val="0"/>
                <w:sz w:val="28"/>
                <w:szCs w:val="24"/>
                <w:rtl/>
              </w:rPr>
            </w:pPr>
            <w:r w:rsidRPr="00C24F24">
              <w:rPr>
                <w:noProof w:val="0"/>
                <w:sz w:val="28"/>
                <w:szCs w:val="24"/>
                <w:rtl/>
              </w:rPr>
              <w:t>5   4   3   2   1   0</w:t>
            </w:r>
          </w:p>
        </w:tc>
        <w:tc>
          <w:tcPr>
            <w:tcW w:w="2514" w:type="dxa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noProof w:val="0"/>
                <w:sz w:val="28"/>
                <w:szCs w:val="24"/>
                <w:rtl/>
              </w:rPr>
            </w:pPr>
            <w:r w:rsidRPr="00C24F24">
              <w:rPr>
                <w:noProof w:val="0"/>
                <w:sz w:val="28"/>
                <w:szCs w:val="24"/>
                <w:rtl/>
              </w:rPr>
              <w:t>5   4   3   2   1   0</w:t>
            </w:r>
          </w:p>
        </w:tc>
        <w:tc>
          <w:tcPr>
            <w:tcW w:w="2529" w:type="dxa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noProof w:val="0"/>
                <w:sz w:val="28"/>
                <w:szCs w:val="24"/>
                <w:rtl/>
              </w:rPr>
            </w:pPr>
            <w:r w:rsidRPr="00C24F24">
              <w:rPr>
                <w:noProof w:val="0"/>
                <w:sz w:val="28"/>
                <w:szCs w:val="24"/>
                <w:rtl/>
              </w:rPr>
              <w:t>5   4   3   2   1   0</w:t>
            </w:r>
          </w:p>
        </w:tc>
      </w:tr>
      <w:tr w:rsidR="008E52B6" w:rsidTr="00C24F24">
        <w:tc>
          <w:tcPr>
            <w:tcW w:w="2544" w:type="dxa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noProof w:val="0"/>
                <w:sz w:val="28"/>
                <w:szCs w:val="24"/>
                <w:rtl/>
              </w:rPr>
            </w:pPr>
            <w:r w:rsidRPr="00C24F24">
              <w:rPr>
                <w:noProof w:val="0"/>
                <w:sz w:val="28"/>
                <w:szCs w:val="24"/>
                <w:rtl/>
              </w:rPr>
              <w:t>אחר:___________</w:t>
            </w:r>
          </w:p>
        </w:tc>
        <w:tc>
          <w:tcPr>
            <w:tcW w:w="2529" w:type="dxa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noProof w:val="0"/>
                <w:sz w:val="28"/>
                <w:szCs w:val="24"/>
                <w:rtl/>
              </w:rPr>
            </w:pPr>
            <w:r w:rsidRPr="00C24F24">
              <w:rPr>
                <w:noProof w:val="0"/>
                <w:sz w:val="28"/>
                <w:szCs w:val="24"/>
                <w:rtl/>
              </w:rPr>
              <w:t>5   4   3   2   1   0</w:t>
            </w:r>
          </w:p>
        </w:tc>
        <w:tc>
          <w:tcPr>
            <w:tcW w:w="2514" w:type="dxa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noProof w:val="0"/>
                <w:sz w:val="28"/>
                <w:szCs w:val="24"/>
                <w:rtl/>
              </w:rPr>
            </w:pPr>
            <w:r w:rsidRPr="00C24F24">
              <w:rPr>
                <w:noProof w:val="0"/>
                <w:sz w:val="28"/>
                <w:szCs w:val="24"/>
                <w:rtl/>
              </w:rPr>
              <w:t>5   4   3   2   1   0</w:t>
            </w:r>
          </w:p>
        </w:tc>
        <w:tc>
          <w:tcPr>
            <w:tcW w:w="2529" w:type="dxa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noProof w:val="0"/>
                <w:sz w:val="28"/>
                <w:szCs w:val="24"/>
                <w:rtl/>
              </w:rPr>
            </w:pPr>
            <w:r w:rsidRPr="00C24F24">
              <w:rPr>
                <w:noProof w:val="0"/>
                <w:sz w:val="28"/>
                <w:szCs w:val="24"/>
                <w:rtl/>
              </w:rPr>
              <w:t>5   4   3   2   1   0</w:t>
            </w:r>
          </w:p>
        </w:tc>
      </w:tr>
    </w:tbl>
    <w:p w:rsidR="008E52B6" w:rsidRDefault="008E52B6" w:rsidP="006E4D7E">
      <w:pPr>
        <w:spacing w:line="360" w:lineRule="auto"/>
        <w:ind w:left="720"/>
        <w:rPr>
          <w:b/>
          <w:bCs/>
          <w:sz w:val="28"/>
          <w:szCs w:val="24"/>
          <w:u w:val="single"/>
        </w:rPr>
      </w:pPr>
    </w:p>
    <w:p w:rsidR="008E52B6" w:rsidRDefault="008E52B6" w:rsidP="00D46091">
      <w:pPr>
        <w:spacing w:line="360" w:lineRule="auto"/>
        <w:ind w:left="720"/>
        <w:rPr>
          <w:b/>
          <w:bCs/>
          <w:sz w:val="28"/>
          <w:szCs w:val="24"/>
          <w:u w:val="single"/>
        </w:rPr>
      </w:pPr>
      <w:r>
        <w:rPr>
          <w:noProof w:val="0"/>
          <w:sz w:val="28"/>
          <w:szCs w:val="24"/>
          <w:rtl/>
        </w:rPr>
        <w:t xml:space="preserve">האם את/ה סטודנט/ית כיום: </w:t>
      </w:r>
      <w:r>
        <w:rPr>
          <w:noProof w:val="0"/>
          <w:sz w:val="28"/>
          <w:szCs w:val="24"/>
          <w:u w:val="single"/>
          <w:rtl/>
        </w:rPr>
        <w:t>כן / לא</w:t>
      </w:r>
      <w:r>
        <w:rPr>
          <w:noProof w:val="0"/>
          <w:sz w:val="28"/>
          <w:szCs w:val="24"/>
          <w:rtl/>
        </w:rPr>
        <w:t xml:space="preserve">, </w:t>
      </w:r>
      <w:r w:rsidRPr="00155217">
        <w:rPr>
          <w:noProof w:val="0"/>
          <w:sz w:val="28"/>
          <w:szCs w:val="24"/>
          <w:rtl/>
        </w:rPr>
        <w:t>במידה וכן</w:t>
      </w:r>
      <w:r>
        <w:rPr>
          <w:noProof w:val="0"/>
          <w:sz w:val="28"/>
          <w:szCs w:val="24"/>
          <w:rtl/>
        </w:rPr>
        <w:t>,</w:t>
      </w:r>
      <w:r w:rsidRPr="00155217">
        <w:rPr>
          <w:noProof w:val="0"/>
          <w:sz w:val="28"/>
          <w:szCs w:val="24"/>
          <w:rtl/>
        </w:rPr>
        <w:t xml:space="preserve"> </w:t>
      </w:r>
      <w:r>
        <w:rPr>
          <w:noProof w:val="0"/>
          <w:sz w:val="28"/>
          <w:szCs w:val="24"/>
          <w:rtl/>
        </w:rPr>
        <w:t>נא מלא/י את הפרטים הבאים:</w:t>
      </w:r>
    </w:p>
    <w:p w:rsidR="008E52B6" w:rsidRPr="00D46091" w:rsidRDefault="008E52B6" w:rsidP="00D46091">
      <w:pPr>
        <w:numPr>
          <w:ilvl w:val="0"/>
          <w:numId w:val="8"/>
        </w:numPr>
        <w:spacing w:line="360" w:lineRule="auto"/>
        <w:rPr>
          <w:b/>
          <w:bCs/>
          <w:noProof w:val="0"/>
          <w:sz w:val="28"/>
          <w:szCs w:val="24"/>
          <w:u w:val="single"/>
          <w:rtl/>
        </w:rPr>
      </w:pPr>
      <w:r w:rsidRPr="00155217">
        <w:rPr>
          <w:b/>
          <w:bCs/>
          <w:noProof w:val="0"/>
          <w:sz w:val="28"/>
          <w:szCs w:val="24"/>
          <w:u w:val="single"/>
          <w:rtl/>
        </w:rPr>
        <w:t>מגמת לימודים נוכחית</w:t>
      </w:r>
    </w:p>
    <w:tbl>
      <w:tblPr>
        <w:bidiVisual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3"/>
        <w:gridCol w:w="2026"/>
        <w:gridCol w:w="2020"/>
        <w:gridCol w:w="2028"/>
        <w:gridCol w:w="2029"/>
      </w:tblGrid>
      <w:tr w:rsidR="008E52B6" w:rsidTr="00C24F24">
        <w:tc>
          <w:tcPr>
            <w:tcW w:w="2167" w:type="dxa"/>
            <w:shd w:val="pct20" w:color="auto" w:fill="auto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  <w:r w:rsidRPr="00C24F24">
              <w:rPr>
                <w:b/>
                <w:bCs/>
                <w:noProof w:val="0"/>
                <w:sz w:val="28"/>
                <w:szCs w:val="24"/>
                <w:rtl/>
              </w:rPr>
              <w:t>שם המוסד</w:t>
            </w:r>
          </w:p>
        </w:tc>
        <w:tc>
          <w:tcPr>
            <w:tcW w:w="2167" w:type="dxa"/>
            <w:shd w:val="pct20" w:color="auto" w:fill="auto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  <w:r w:rsidRPr="00C24F24">
              <w:rPr>
                <w:b/>
                <w:bCs/>
                <w:noProof w:val="0"/>
                <w:sz w:val="28"/>
                <w:szCs w:val="24"/>
                <w:rtl/>
              </w:rPr>
              <w:t>פקולטה</w:t>
            </w:r>
          </w:p>
        </w:tc>
        <w:tc>
          <w:tcPr>
            <w:tcW w:w="2167" w:type="dxa"/>
            <w:shd w:val="pct20" w:color="auto" w:fill="auto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  <w:r w:rsidRPr="00C24F24">
              <w:rPr>
                <w:b/>
                <w:bCs/>
                <w:noProof w:val="0"/>
                <w:sz w:val="28"/>
                <w:szCs w:val="24"/>
                <w:rtl/>
              </w:rPr>
              <w:t>מחלקה</w:t>
            </w:r>
          </w:p>
        </w:tc>
        <w:tc>
          <w:tcPr>
            <w:tcW w:w="2167" w:type="dxa"/>
            <w:shd w:val="pct20" w:color="auto" w:fill="auto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  <w:r w:rsidRPr="00C24F24">
              <w:rPr>
                <w:b/>
                <w:bCs/>
                <w:noProof w:val="0"/>
                <w:sz w:val="28"/>
                <w:szCs w:val="24"/>
                <w:rtl/>
              </w:rPr>
              <w:t>שנת לימודים</w:t>
            </w:r>
          </w:p>
        </w:tc>
        <w:tc>
          <w:tcPr>
            <w:tcW w:w="2168" w:type="dxa"/>
            <w:shd w:val="pct20" w:color="auto" w:fill="auto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  <w:r w:rsidRPr="00C24F24">
              <w:rPr>
                <w:b/>
                <w:bCs/>
                <w:noProof w:val="0"/>
                <w:sz w:val="28"/>
                <w:szCs w:val="24"/>
                <w:rtl/>
              </w:rPr>
              <w:t>יתרת לימודים</w:t>
            </w:r>
          </w:p>
        </w:tc>
      </w:tr>
      <w:tr w:rsidR="008E52B6" w:rsidTr="00C24F24">
        <w:tc>
          <w:tcPr>
            <w:tcW w:w="2167" w:type="dxa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noProof w:val="0"/>
                <w:sz w:val="28"/>
                <w:szCs w:val="24"/>
                <w:rtl/>
              </w:rPr>
            </w:pPr>
          </w:p>
        </w:tc>
        <w:tc>
          <w:tcPr>
            <w:tcW w:w="2167" w:type="dxa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noProof w:val="0"/>
                <w:sz w:val="28"/>
                <w:szCs w:val="24"/>
                <w:rtl/>
              </w:rPr>
            </w:pPr>
          </w:p>
        </w:tc>
        <w:tc>
          <w:tcPr>
            <w:tcW w:w="2167" w:type="dxa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noProof w:val="0"/>
                <w:sz w:val="28"/>
                <w:szCs w:val="24"/>
                <w:rtl/>
              </w:rPr>
            </w:pPr>
          </w:p>
        </w:tc>
        <w:tc>
          <w:tcPr>
            <w:tcW w:w="2167" w:type="dxa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noProof w:val="0"/>
                <w:sz w:val="28"/>
                <w:szCs w:val="24"/>
                <w:rtl/>
              </w:rPr>
            </w:pPr>
          </w:p>
        </w:tc>
        <w:tc>
          <w:tcPr>
            <w:tcW w:w="2168" w:type="dxa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noProof w:val="0"/>
                <w:sz w:val="28"/>
                <w:szCs w:val="24"/>
                <w:rtl/>
              </w:rPr>
            </w:pPr>
          </w:p>
        </w:tc>
      </w:tr>
    </w:tbl>
    <w:p w:rsidR="008E52B6" w:rsidRPr="00F23A5F" w:rsidRDefault="008E52B6" w:rsidP="00F23A5F">
      <w:pPr>
        <w:spacing w:line="360" w:lineRule="auto"/>
        <w:ind w:left="720"/>
        <w:rPr>
          <w:sz w:val="28"/>
          <w:szCs w:val="24"/>
        </w:rPr>
      </w:pPr>
    </w:p>
    <w:p w:rsidR="008E52B6" w:rsidRPr="00F23A5F" w:rsidRDefault="008E52B6" w:rsidP="001E6CB9">
      <w:pPr>
        <w:numPr>
          <w:ilvl w:val="0"/>
          <w:numId w:val="8"/>
        </w:numPr>
        <w:spacing w:line="360" w:lineRule="auto"/>
        <w:rPr>
          <w:b/>
          <w:bCs/>
          <w:sz w:val="28"/>
          <w:szCs w:val="24"/>
        </w:rPr>
      </w:pPr>
      <w:r>
        <w:rPr>
          <w:b/>
          <w:bCs/>
          <w:noProof w:val="0"/>
          <w:sz w:val="28"/>
          <w:szCs w:val="24"/>
          <w:u w:val="single"/>
          <w:rtl/>
        </w:rPr>
        <w:t>שרות צבאי</w:t>
      </w:r>
    </w:p>
    <w:tbl>
      <w:tblPr>
        <w:bidiVisual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7"/>
        <w:gridCol w:w="240"/>
        <w:gridCol w:w="240"/>
        <w:gridCol w:w="240"/>
        <w:gridCol w:w="240"/>
        <w:gridCol w:w="240"/>
        <w:gridCol w:w="240"/>
        <w:gridCol w:w="241"/>
        <w:gridCol w:w="1682"/>
        <w:gridCol w:w="1682"/>
        <w:gridCol w:w="1682"/>
        <w:gridCol w:w="1682"/>
      </w:tblGrid>
      <w:tr w:rsidR="008E52B6" w:rsidTr="00C24F24">
        <w:tc>
          <w:tcPr>
            <w:tcW w:w="1707" w:type="dxa"/>
            <w:shd w:val="pct20" w:color="auto" w:fill="auto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  <w:r w:rsidRPr="00C24F24">
              <w:rPr>
                <w:b/>
                <w:bCs/>
                <w:noProof w:val="0"/>
                <w:sz w:val="28"/>
                <w:szCs w:val="24"/>
                <w:rtl/>
              </w:rPr>
              <w:t>מ.א</w:t>
            </w:r>
          </w:p>
        </w:tc>
        <w:tc>
          <w:tcPr>
            <w:tcW w:w="240" w:type="dxa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240" w:type="dxa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240" w:type="dxa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240" w:type="dxa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240" w:type="dxa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240" w:type="dxa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241" w:type="dxa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1682" w:type="dxa"/>
            <w:shd w:val="pct20" w:color="auto" w:fill="auto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  <w:r w:rsidRPr="00C24F24">
              <w:rPr>
                <w:b/>
                <w:bCs/>
                <w:noProof w:val="0"/>
                <w:sz w:val="28"/>
                <w:szCs w:val="24"/>
                <w:rtl/>
              </w:rPr>
              <w:t>תאריך גיוס</w:t>
            </w:r>
          </w:p>
        </w:tc>
        <w:tc>
          <w:tcPr>
            <w:tcW w:w="1682" w:type="dxa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1682" w:type="dxa"/>
            <w:shd w:val="pct20" w:color="auto" w:fill="auto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  <w:r w:rsidRPr="00C24F24">
              <w:rPr>
                <w:b/>
                <w:bCs/>
                <w:noProof w:val="0"/>
                <w:sz w:val="28"/>
                <w:szCs w:val="24"/>
                <w:rtl/>
              </w:rPr>
              <w:t>תאריך שחרור</w:t>
            </w:r>
          </w:p>
        </w:tc>
        <w:tc>
          <w:tcPr>
            <w:tcW w:w="1682" w:type="dxa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</w:tr>
      <w:tr w:rsidR="008E52B6" w:rsidTr="00C24F24">
        <w:tc>
          <w:tcPr>
            <w:tcW w:w="1707" w:type="dxa"/>
            <w:shd w:val="pct20" w:color="auto" w:fill="auto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  <w:r w:rsidRPr="00C24F24">
              <w:rPr>
                <w:b/>
                <w:bCs/>
                <w:noProof w:val="0"/>
                <w:sz w:val="28"/>
                <w:szCs w:val="24"/>
                <w:rtl/>
              </w:rPr>
              <w:t>חיל</w:t>
            </w:r>
          </w:p>
        </w:tc>
        <w:tc>
          <w:tcPr>
            <w:tcW w:w="1681" w:type="dxa"/>
            <w:gridSpan w:val="7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1682" w:type="dxa"/>
            <w:shd w:val="pct20" w:color="auto" w:fill="auto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  <w:r w:rsidRPr="00C24F24">
              <w:rPr>
                <w:b/>
                <w:bCs/>
                <w:noProof w:val="0"/>
                <w:sz w:val="28"/>
                <w:szCs w:val="24"/>
                <w:rtl/>
              </w:rPr>
              <w:t>מקצוע צבאי</w:t>
            </w:r>
          </w:p>
        </w:tc>
        <w:tc>
          <w:tcPr>
            <w:tcW w:w="1682" w:type="dxa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1682" w:type="dxa"/>
            <w:shd w:val="pct20" w:color="auto" w:fill="auto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  <w:r w:rsidRPr="00C24F24">
              <w:rPr>
                <w:b/>
                <w:bCs/>
                <w:noProof w:val="0"/>
                <w:sz w:val="28"/>
                <w:szCs w:val="24"/>
                <w:rtl/>
              </w:rPr>
              <w:t>דרגת שחרור</w:t>
            </w:r>
          </w:p>
        </w:tc>
        <w:tc>
          <w:tcPr>
            <w:tcW w:w="1682" w:type="dxa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</w:tr>
      <w:tr w:rsidR="008E52B6" w:rsidTr="00C24F24">
        <w:trPr>
          <w:gridAfter w:val="2"/>
          <w:wAfter w:w="3364" w:type="dxa"/>
        </w:trPr>
        <w:tc>
          <w:tcPr>
            <w:tcW w:w="1707" w:type="dxa"/>
            <w:shd w:val="pct20" w:color="auto" w:fill="auto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  <w:r w:rsidRPr="00C24F24">
              <w:rPr>
                <w:b/>
                <w:bCs/>
                <w:noProof w:val="0"/>
                <w:sz w:val="28"/>
                <w:szCs w:val="24"/>
                <w:rtl/>
              </w:rPr>
              <w:t>רובאי</w:t>
            </w:r>
          </w:p>
        </w:tc>
        <w:tc>
          <w:tcPr>
            <w:tcW w:w="1681" w:type="dxa"/>
            <w:gridSpan w:val="7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1682" w:type="dxa"/>
            <w:shd w:val="pct20" w:color="auto" w:fill="auto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  <w:r w:rsidRPr="00C24F24">
              <w:rPr>
                <w:b/>
                <w:bCs/>
                <w:noProof w:val="0"/>
                <w:sz w:val="28"/>
                <w:szCs w:val="24"/>
                <w:rtl/>
              </w:rPr>
              <w:t>פרופיל</w:t>
            </w:r>
          </w:p>
        </w:tc>
        <w:tc>
          <w:tcPr>
            <w:tcW w:w="1682" w:type="dxa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</w:tr>
    </w:tbl>
    <w:p w:rsidR="008E52B6" w:rsidRDefault="008E52B6" w:rsidP="0075003F">
      <w:pPr>
        <w:pStyle w:val="ab"/>
        <w:numPr>
          <w:ilvl w:val="0"/>
          <w:numId w:val="11"/>
        </w:numPr>
        <w:spacing w:line="360" w:lineRule="auto"/>
        <w:rPr>
          <w:sz w:val="28"/>
          <w:szCs w:val="24"/>
        </w:rPr>
      </w:pPr>
      <w:r w:rsidRPr="00155217">
        <w:rPr>
          <w:noProof w:val="0"/>
          <w:sz w:val="28"/>
          <w:szCs w:val="24"/>
          <w:rtl/>
        </w:rPr>
        <w:t>האם בצעת עבירות משמעת</w:t>
      </w:r>
      <w:r>
        <w:rPr>
          <w:noProof w:val="0"/>
          <w:sz w:val="28"/>
          <w:szCs w:val="24"/>
          <w:rtl/>
        </w:rPr>
        <w:t xml:space="preserve"> במהלך השירות הצבאי</w:t>
      </w:r>
      <w:r w:rsidRPr="00155217">
        <w:rPr>
          <w:noProof w:val="0"/>
          <w:sz w:val="28"/>
          <w:szCs w:val="24"/>
          <w:rtl/>
        </w:rPr>
        <w:t xml:space="preserve">, </w:t>
      </w:r>
      <w:r w:rsidRPr="00155217">
        <w:rPr>
          <w:noProof w:val="0"/>
          <w:sz w:val="28"/>
          <w:szCs w:val="24"/>
          <w:u w:val="single"/>
          <w:rtl/>
        </w:rPr>
        <w:t>כן / לא</w:t>
      </w:r>
      <w:r w:rsidRPr="00155217">
        <w:rPr>
          <w:noProof w:val="0"/>
          <w:sz w:val="28"/>
          <w:szCs w:val="24"/>
          <w:rtl/>
        </w:rPr>
        <w:t>, פרט</w:t>
      </w:r>
      <w:r>
        <w:rPr>
          <w:noProof w:val="0"/>
          <w:sz w:val="28"/>
          <w:szCs w:val="24"/>
          <w:rtl/>
        </w:rPr>
        <w:t>/י</w:t>
      </w:r>
      <w:r w:rsidRPr="00155217">
        <w:rPr>
          <w:noProof w:val="0"/>
          <w:sz w:val="28"/>
          <w:szCs w:val="24"/>
          <w:rtl/>
        </w:rPr>
        <w:t xml:space="preserve">: </w:t>
      </w:r>
      <w:r>
        <w:rPr>
          <w:noProof w:val="0"/>
          <w:sz w:val="28"/>
          <w:szCs w:val="24"/>
          <w:rtl/>
        </w:rPr>
        <w:t>_</w:t>
      </w:r>
      <w:r w:rsidRPr="00155217">
        <w:rPr>
          <w:noProof w:val="0"/>
          <w:sz w:val="28"/>
          <w:szCs w:val="24"/>
          <w:rtl/>
        </w:rPr>
        <w:t>__________________</w:t>
      </w:r>
      <w:r>
        <w:rPr>
          <w:noProof w:val="0"/>
          <w:sz w:val="28"/>
          <w:szCs w:val="24"/>
          <w:rtl/>
        </w:rPr>
        <w:t>_</w:t>
      </w:r>
      <w:r w:rsidRPr="00155217">
        <w:rPr>
          <w:noProof w:val="0"/>
          <w:sz w:val="28"/>
          <w:szCs w:val="24"/>
          <w:rtl/>
        </w:rPr>
        <w:t>_______</w:t>
      </w:r>
    </w:p>
    <w:p w:rsidR="008E52B6" w:rsidRDefault="008E52B6" w:rsidP="0075003F">
      <w:pPr>
        <w:pStyle w:val="ab"/>
        <w:numPr>
          <w:ilvl w:val="0"/>
          <w:numId w:val="11"/>
        </w:numPr>
        <w:spacing w:line="360" w:lineRule="auto"/>
        <w:rPr>
          <w:sz w:val="28"/>
          <w:szCs w:val="24"/>
        </w:rPr>
      </w:pPr>
      <w:r w:rsidRPr="0075003F">
        <w:rPr>
          <w:noProof w:val="0"/>
          <w:sz w:val="28"/>
          <w:szCs w:val="24"/>
          <w:rtl/>
        </w:rPr>
        <w:t>קורסים והכשרות, פרט/י: ____</w:t>
      </w:r>
      <w:r>
        <w:rPr>
          <w:noProof w:val="0"/>
          <w:sz w:val="28"/>
          <w:szCs w:val="24"/>
          <w:rtl/>
        </w:rPr>
        <w:t>____________</w:t>
      </w:r>
      <w:r w:rsidRPr="0075003F">
        <w:rPr>
          <w:noProof w:val="0"/>
          <w:sz w:val="28"/>
          <w:szCs w:val="24"/>
          <w:rtl/>
        </w:rPr>
        <w:t>________________________________________</w:t>
      </w:r>
    </w:p>
    <w:p w:rsidR="008E52B6" w:rsidRDefault="008E52B6" w:rsidP="0075003F">
      <w:pPr>
        <w:pStyle w:val="ab"/>
        <w:numPr>
          <w:ilvl w:val="0"/>
          <w:numId w:val="11"/>
        </w:numPr>
        <w:spacing w:line="360" w:lineRule="auto"/>
        <w:rPr>
          <w:sz w:val="28"/>
          <w:szCs w:val="24"/>
        </w:rPr>
      </w:pPr>
      <w:r>
        <w:rPr>
          <w:noProof w:val="0"/>
          <w:sz w:val="28"/>
          <w:szCs w:val="24"/>
          <w:rtl/>
        </w:rPr>
        <w:t>פירוט המסלול הצבאי מהגיוס ועד השחרור: _________________________________________________________________________________________________________________________________________________________________________________________________________________________________</w:t>
      </w:r>
    </w:p>
    <w:p w:rsidR="008E52B6" w:rsidRDefault="008E52B6" w:rsidP="0075003F">
      <w:pPr>
        <w:pStyle w:val="ab"/>
        <w:numPr>
          <w:ilvl w:val="0"/>
          <w:numId w:val="11"/>
        </w:numPr>
        <w:spacing w:line="360" w:lineRule="auto"/>
        <w:rPr>
          <w:sz w:val="28"/>
          <w:szCs w:val="24"/>
        </w:rPr>
      </w:pPr>
      <w:r>
        <w:rPr>
          <w:noProof w:val="0"/>
          <w:sz w:val="28"/>
          <w:szCs w:val="24"/>
          <w:rtl/>
        </w:rPr>
        <w:t>תעודות הוקרה / הערכה / הצטיינות: _________________________________________________</w:t>
      </w:r>
    </w:p>
    <w:p w:rsidR="008E52B6" w:rsidRPr="0075003F" w:rsidRDefault="008E52B6" w:rsidP="0075003F">
      <w:pPr>
        <w:pStyle w:val="ab"/>
        <w:numPr>
          <w:ilvl w:val="0"/>
          <w:numId w:val="11"/>
        </w:numPr>
        <w:spacing w:line="360" w:lineRule="auto"/>
        <w:rPr>
          <w:sz w:val="28"/>
          <w:szCs w:val="24"/>
        </w:rPr>
      </w:pPr>
      <w:r>
        <w:rPr>
          <w:noProof w:val="0"/>
          <w:sz w:val="28"/>
          <w:szCs w:val="24"/>
          <w:rtl/>
        </w:rPr>
        <w:t>מילואים: ____________________________________________________________________</w:t>
      </w:r>
    </w:p>
    <w:p w:rsidR="008E52B6" w:rsidRPr="00643331" w:rsidRDefault="008E52B6" w:rsidP="00643331">
      <w:pPr>
        <w:spacing w:line="360" w:lineRule="auto"/>
        <w:ind w:left="720"/>
        <w:rPr>
          <w:b/>
          <w:bCs/>
          <w:sz w:val="28"/>
          <w:szCs w:val="24"/>
        </w:rPr>
      </w:pPr>
    </w:p>
    <w:p w:rsidR="008E52B6" w:rsidRDefault="008E52B6" w:rsidP="001E6CB9">
      <w:pPr>
        <w:numPr>
          <w:ilvl w:val="0"/>
          <w:numId w:val="8"/>
        </w:numPr>
        <w:spacing w:line="360" w:lineRule="auto"/>
        <w:rPr>
          <w:b/>
          <w:bCs/>
          <w:sz w:val="28"/>
          <w:szCs w:val="24"/>
        </w:rPr>
      </w:pPr>
      <w:r>
        <w:rPr>
          <w:b/>
          <w:bCs/>
          <w:noProof w:val="0"/>
          <w:sz w:val="28"/>
          <w:szCs w:val="24"/>
          <w:u w:val="single"/>
          <w:rtl/>
        </w:rPr>
        <w:t>ניסיון תעסוקתי</w:t>
      </w:r>
    </w:p>
    <w:tbl>
      <w:tblPr>
        <w:bidiVisual/>
        <w:tblW w:w="997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5"/>
        <w:gridCol w:w="2268"/>
        <w:gridCol w:w="1679"/>
        <w:gridCol w:w="1444"/>
        <w:gridCol w:w="2091"/>
      </w:tblGrid>
      <w:tr w:rsidR="008E52B6" w:rsidTr="00C24F24">
        <w:tc>
          <w:tcPr>
            <w:tcW w:w="2495" w:type="dxa"/>
            <w:shd w:val="pct20" w:color="auto" w:fill="auto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  <w:r w:rsidRPr="00C24F24">
              <w:rPr>
                <w:b/>
                <w:bCs/>
                <w:noProof w:val="0"/>
                <w:sz w:val="28"/>
                <w:szCs w:val="24"/>
                <w:rtl/>
              </w:rPr>
              <w:t>שם המעסיק / מוסד</w:t>
            </w:r>
          </w:p>
        </w:tc>
        <w:tc>
          <w:tcPr>
            <w:tcW w:w="2268" w:type="dxa"/>
            <w:shd w:val="pct20" w:color="auto" w:fill="auto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  <w:r w:rsidRPr="00C24F24">
              <w:rPr>
                <w:b/>
                <w:bCs/>
                <w:noProof w:val="0"/>
                <w:sz w:val="28"/>
                <w:szCs w:val="24"/>
                <w:rtl/>
              </w:rPr>
              <w:t>התפקיד</w:t>
            </w:r>
          </w:p>
        </w:tc>
        <w:tc>
          <w:tcPr>
            <w:tcW w:w="1679" w:type="dxa"/>
            <w:shd w:val="pct20" w:color="auto" w:fill="auto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  <w:r w:rsidRPr="00C24F24">
              <w:rPr>
                <w:b/>
                <w:bCs/>
                <w:noProof w:val="0"/>
                <w:sz w:val="28"/>
                <w:szCs w:val="24"/>
                <w:rtl/>
              </w:rPr>
              <w:t>תאריך התחלה</w:t>
            </w:r>
          </w:p>
        </w:tc>
        <w:tc>
          <w:tcPr>
            <w:tcW w:w="1444" w:type="dxa"/>
            <w:shd w:val="pct20" w:color="auto" w:fill="auto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  <w:r w:rsidRPr="00C24F24">
              <w:rPr>
                <w:b/>
                <w:bCs/>
                <w:noProof w:val="0"/>
                <w:sz w:val="28"/>
                <w:szCs w:val="24"/>
                <w:rtl/>
              </w:rPr>
              <w:t>תאריך סיום</w:t>
            </w:r>
          </w:p>
        </w:tc>
        <w:tc>
          <w:tcPr>
            <w:tcW w:w="2091" w:type="dxa"/>
            <w:shd w:val="pct20" w:color="auto" w:fill="auto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  <w:r w:rsidRPr="00C24F24">
              <w:rPr>
                <w:b/>
                <w:bCs/>
                <w:noProof w:val="0"/>
                <w:sz w:val="28"/>
                <w:szCs w:val="24"/>
                <w:rtl/>
              </w:rPr>
              <w:t>סיבת סיום העסקה</w:t>
            </w:r>
          </w:p>
        </w:tc>
      </w:tr>
      <w:tr w:rsidR="008E52B6" w:rsidTr="00C24F24">
        <w:tc>
          <w:tcPr>
            <w:tcW w:w="2495" w:type="dxa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1679" w:type="dxa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1444" w:type="dxa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2091" w:type="dxa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</w:tr>
      <w:tr w:rsidR="008E52B6" w:rsidTr="00C24F24">
        <w:tc>
          <w:tcPr>
            <w:tcW w:w="2495" w:type="dxa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1679" w:type="dxa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1444" w:type="dxa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2091" w:type="dxa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</w:tr>
      <w:tr w:rsidR="008E52B6" w:rsidTr="00C24F24">
        <w:tc>
          <w:tcPr>
            <w:tcW w:w="2495" w:type="dxa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1679" w:type="dxa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1444" w:type="dxa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2091" w:type="dxa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</w:tr>
      <w:tr w:rsidR="008E52B6" w:rsidTr="00C24F24">
        <w:tc>
          <w:tcPr>
            <w:tcW w:w="2495" w:type="dxa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1679" w:type="dxa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1444" w:type="dxa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2091" w:type="dxa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</w:tr>
    </w:tbl>
    <w:p w:rsidR="008E52B6" w:rsidRDefault="008E52B6" w:rsidP="00C41CC4">
      <w:pPr>
        <w:pStyle w:val="ab"/>
        <w:numPr>
          <w:ilvl w:val="0"/>
          <w:numId w:val="12"/>
        </w:numPr>
        <w:spacing w:line="360" w:lineRule="auto"/>
        <w:rPr>
          <w:sz w:val="28"/>
          <w:szCs w:val="24"/>
        </w:rPr>
      </w:pPr>
      <w:r>
        <w:rPr>
          <w:noProof w:val="0"/>
          <w:sz w:val="28"/>
          <w:szCs w:val="24"/>
          <w:rtl/>
        </w:rPr>
        <w:t xml:space="preserve">שמות </w:t>
      </w:r>
      <w:r w:rsidRPr="00C41CC4">
        <w:rPr>
          <w:noProof w:val="0"/>
          <w:sz w:val="28"/>
          <w:szCs w:val="24"/>
          <w:rtl/>
        </w:rPr>
        <w:t>ממליצים</w:t>
      </w:r>
      <w:r>
        <w:rPr>
          <w:noProof w:val="0"/>
          <w:sz w:val="28"/>
          <w:szCs w:val="24"/>
          <w:rtl/>
        </w:rPr>
        <w:t>, תפקידם ומספר טלפון: ______________________________________________________________________________________________________________________________________________________</w:t>
      </w:r>
    </w:p>
    <w:p w:rsidR="008E52B6" w:rsidRPr="003A4325" w:rsidRDefault="008E52B6" w:rsidP="003A4325">
      <w:pPr>
        <w:spacing w:line="360" w:lineRule="auto"/>
        <w:ind w:left="1440"/>
        <w:rPr>
          <w:sz w:val="28"/>
          <w:szCs w:val="24"/>
        </w:rPr>
      </w:pPr>
      <w:r>
        <w:rPr>
          <w:noProof w:val="0"/>
          <w:sz w:val="28"/>
          <w:szCs w:val="24"/>
          <w:rtl/>
        </w:rPr>
        <w:t>___________________________________________________________________________</w:t>
      </w:r>
    </w:p>
    <w:p w:rsidR="008E52B6" w:rsidRPr="00DD17E1" w:rsidRDefault="008E52B6" w:rsidP="00FF4D94">
      <w:pPr>
        <w:numPr>
          <w:ilvl w:val="0"/>
          <w:numId w:val="8"/>
        </w:numPr>
        <w:spacing w:line="360" w:lineRule="auto"/>
        <w:rPr>
          <w:b/>
          <w:bCs/>
          <w:sz w:val="28"/>
          <w:szCs w:val="24"/>
        </w:rPr>
      </w:pPr>
      <w:r>
        <w:rPr>
          <w:b/>
          <w:bCs/>
          <w:noProof w:val="0"/>
          <w:sz w:val="28"/>
          <w:szCs w:val="24"/>
          <w:rtl/>
        </w:rPr>
        <w:lastRenderedPageBreak/>
        <w:t>זמינות העסקה במשמרות:</w:t>
      </w:r>
      <w:r>
        <w:rPr>
          <w:noProof w:val="0"/>
          <w:sz w:val="28"/>
          <w:szCs w:val="24"/>
          <w:rtl/>
        </w:rPr>
        <w:t xml:space="preserve"> סמן/י אילו משמרות ביכולתך לעבוד (שעות העבודה משתנות עפ"י העמדות השונות)</w:t>
      </w:r>
    </w:p>
    <w:tbl>
      <w:tblPr>
        <w:bidiVisual/>
        <w:tblW w:w="1000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7"/>
        <w:gridCol w:w="1213"/>
        <w:gridCol w:w="1213"/>
        <w:gridCol w:w="1213"/>
        <w:gridCol w:w="1213"/>
        <w:gridCol w:w="1213"/>
        <w:gridCol w:w="1213"/>
        <w:gridCol w:w="1213"/>
      </w:tblGrid>
      <w:tr w:rsidR="008E52B6" w:rsidTr="00C24F24">
        <w:tc>
          <w:tcPr>
            <w:tcW w:w="1517" w:type="dxa"/>
            <w:tcBorders>
              <w:tr2bl w:val="single" w:sz="8" w:space="0" w:color="auto"/>
            </w:tcBorders>
            <w:shd w:val="pct20" w:color="auto" w:fill="auto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1213" w:type="dxa"/>
            <w:shd w:val="pct20" w:color="auto" w:fill="auto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  <w:r w:rsidRPr="00C24F24">
              <w:rPr>
                <w:b/>
                <w:bCs/>
                <w:noProof w:val="0"/>
                <w:sz w:val="28"/>
                <w:szCs w:val="24"/>
                <w:rtl/>
              </w:rPr>
              <w:t>ראשון</w:t>
            </w:r>
          </w:p>
        </w:tc>
        <w:tc>
          <w:tcPr>
            <w:tcW w:w="1213" w:type="dxa"/>
            <w:shd w:val="pct20" w:color="auto" w:fill="auto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  <w:r w:rsidRPr="00C24F24">
              <w:rPr>
                <w:b/>
                <w:bCs/>
                <w:noProof w:val="0"/>
                <w:sz w:val="28"/>
                <w:szCs w:val="24"/>
                <w:rtl/>
              </w:rPr>
              <w:t>שני</w:t>
            </w:r>
          </w:p>
        </w:tc>
        <w:tc>
          <w:tcPr>
            <w:tcW w:w="1213" w:type="dxa"/>
            <w:shd w:val="pct20" w:color="auto" w:fill="auto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  <w:r w:rsidRPr="00C24F24">
              <w:rPr>
                <w:b/>
                <w:bCs/>
                <w:noProof w:val="0"/>
                <w:sz w:val="28"/>
                <w:szCs w:val="24"/>
                <w:rtl/>
              </w:rPr>
              <w:t>שלישי</w:t>
            </w:r>
          </w:p>
        </w:tc>
        <w:tc>
          <w:tcPr>
            <w:tcW w:w="1213" w:type="dxa"/>
            <w:shd w:val="pct20" w:color="auto" w:fill="auto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  <w:r w:rsidRPr="00C24F24">
              <w:rPr>
                <w:b/>
                <w:bCs/>
                <w:noProof w:val="0"/>
                <w:sz w:val="28"/>
                <w:szCs w:val="24"/>
                <w:rtl/>
              </w:rPr>
              <w:t>רביעי</w:t>
            </w:r>
          </w:p>
        </w:tc>
        <w:tc>
          <w:tcPr>
            <w:tcW w:w="1213" w:type="dxa"/>
            <w:shd w:val="pct20" w:color="auto" w:fill="auto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  <w:r w:rsidRPr="00C24F24">
              <w:rPr>
                <w:b/>
                <w:bCs/>
                <w:noProof w:val="0"/>
                <w:sz w:val="28"/>
                <w:szCs w:val="24"/>
                <w:rtl/>
              </w:rPr>
              <w:t>חמישי</w:t>
            </w:r>
          </w:p>
        </w:tc>
        <w:tc>
          <w:tcPr>
            <w:tcW w:w="1213" w:type="dxa"/>
            <w:shd w:val="pct20" w:color="auto" w:fill="auto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  <w:r w:rsidRPr="00C24F24">
              <w:rPr>
                <w:b/>
                <w:bCs/>
                <w:noProof w:val="0"/>
                <w:sz w:val="28"/>
                <w:szCs w:val="24"/>
                <w:rtl/>
              </w:rPr>
              <w:t>שישי</w:t>
            </w:r>
          </w:p>
        </w:tc>
        <w:tc>
          <w:tcPr>
            <w:tcW w:w="1213" w:type="dxa"/>
            <w:shd w:val="pct20" w:color="auto" w:fill="auto"/>
            <w:vAlign w:val="center"/>
          </w:tcPr>
          <w:p w:rsidR="008E52B6" w:rsidRPr="00C24F24" w:rsidRDefault="008E52B6" w:rsidP="00C24F24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  <w:r w:rsidRPr="00C24F24">
              <w:rPr>
                <w:b/>
                <w:bCs/>
                <w:noProof w:val="0"/>
                <w:sz w:val="28"/>
                <w:szCs w:val="24"/>
                <w:rtl/>
              </w:rPr>
              <w:t>שבת</w:t>
            </w:r>
          </w:p>
        </w:tc>
      </w:tr>
      <w:tr w:rsidR="00EE116C" w:rsidTr="00C24F24">
        <w:tc>
          <w:tcPr>
            <w:tcW w:w="1517" w:type="dxa"/>
            <w:shd w:val="pct20" w:color="auto" w:fill="auto"/>
            <w:vAlign w:val="center"/>
          </w:tcPr>
          <w:p w:rsidR="00EE116C" w:rsidRPr="00C24F24" w:rsidRDefault="00EE116C" w:rsidP="00EE116C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  <w:r w:rsidRPr="00C24F24">
              <w:rPr>
                <w:b/>
                <w:bCs/>
                <w:noProof w:val="0"/>
                <w:sz w:val="28"/>
                <w:szCs w:val="24"/>
                <w:rtl/>
              </w:rPr>
              <w:t xml:space="preserve">בוקר </w:t>
            </w:r>
          </w:p>
          <w:p w:rsidR="00EE116C" w:rsidRPr="00C24F24" w:rsidRDefault="00EE116C" w:rsidP="00EE116C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  <w:r w:rsidRPr="00C24F24">
              <w:rPr>
                <w:b/>
                <w:bCs/>
                <w:noProof w:val="0"/>
                <w:sz w:val="28"/>
                <w:szCs w:val="24"/>
                <w:rtl/>
              </w:rPr>
              <w:t xml:space="preserve"> 07:00-15:00</w:t>
            </w:r>
          </w:p>
        </w:tc>
        <w:tc>
          <w:tcPr>
            <w:tcW w:w="1213" w:type="dxa"/>
            <w:vAlign w:val="center"/>
          </w:tcPr>
          <w:p w:rsidR="00EE116C" w:rsidRPr="00C24F24" w:rsidRDefault="00EE116C" w:rsidP="00EE116C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  <w:r>
              <w:rPr>
                <w:rFonts w:hint="cs"/>
                <w:b/>
                <w:bCs/>
                <w:noProof w:val="0"/>
                <w:sz w:val="28"/>
                <w:szCs w:val="24"/>
                <w:rtl/>
              </w:rPr>
              <w:t>בחגים בלבד</w:t>
            </w:r>
          </w:p>
        </w:tc>
        <w:tc>
          <w:tcPr>
            <w:tcW w:w="1213" w:type="dxa"/>
            <w:vAlign w:val="center"/>
          </w:tcPr>
          <w:p w:rsidR="00EE116C" w:rsidRPr="00C24F24" w:rsidRDefault="00EE116C" w:rsidP="00EE116C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  <w:r>
              <w:rPr>
                <w:rFonts w:hint="cs"/>
                <w:b/>
                <w:bCs/>
                <w:noProof w:val="0"/>
                <w:sz w:val="28"/>
                <w:szCs w:val="24"/>
                <w:rtl/>
              </w:rPr>
              <w:t>בחגים בלבד</w:t>
            </w:r>
          </w:p>
        </w:tc>
        <w:tc>
          <w:tcPr>
            <w:tcW w:w="1213" w:type="dxa"/>
            <w:vAlign w:val="center"/>
          </w:tcPr>
          <w:p w:rsidR="00EE116C" w:rsidRPr="00C24F24" w:rsidRDefault="00EE116C" w:rsidP="00EE116C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  <w:r>
              <w:rPr>
                <w:rFonts w:hint="cs"/>
                <w:b/>
                <w:bCs/>
                <w:noProof w:val="0"/>
                <w:sz w:val="28"/>
                <w:szCs w:val="24"/>
                <w:rtl/>
              </w:rPr>
              <w:t>בחגים בלבד</w:t>
            </w:r>
          </w:p>
        </w:tc>
        <w:tc>
          <w:tcPr>
            <w:tcW w:w="1213" w:type="dxa"/>
            <w:vAlign w:val="center"/>
          </w:tcPr>
          <w:p w:rsidR="00EE116C" w:rsidRPr="00C24F24" w:rsidRDefault="00EE116C" w:rsidP="00EE116C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  <w:r>
              <w:rPr>
                <w:rFonts w:hint="cs"/>
                <w:b/>
                <w:bCs/>
                <w:noProof w:val="0"/>
                <w:sz w:val="28"/>
                <w:szCs w:val="24"/>
                <w:rtl/>
              </w:rPr>
              <w:t>בחגים בלבד</w:t>
            </w:r>
          </w:p>
        </w:tc>
        <w:tc>
          <w:tcPr>
            <w:tcW w:w="1213" w:type="dxa"/>
            <w:vAlign w:val="center"/>
          </w:tcPr>
          <w:p w:rsidR="00EE116C" w:rsidRPr="00C24F24" w:rsidRDefault="00EE116C" w:rsidP="00EE116C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  <w:r>
              <w:rPr>
                <w:rFonts w:hint="cs"/>
                <w:b/>
                <w:bCs/>
                <w:noProof w:val="0"/>
                <w:sz w:val="28"/>
                <w:szCs w:val="24"/>
                <w:rtl/>
              </w:rPr>
              <w:t>בחגים בלבד</w:t>
            </w:r>
          </w:p>
        </w:tc>
        <w:tc>
          <w:tcPr>
            <w:tcW w:w="1213" w:type="dxa"/>
            <w:vAlign w:val="center"/>
          </w:tcPr>
          <w:p w:rsidR="00EE116C" w:rsidRPr="00C24F24" w:rsidRDefault="00EE116C" w:rsidP="00EE116C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1213" w:type="dxa"/>
            <w:vAlign w:val="center"/>
          </w:tcPr>
          <w:p w:rsidR="00EE116C" w:rsidRPr="00C24F24" w:rsidRDefault="00EE116C" w:rsidP="00EE116C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</w:tr>
      <w:tr w:rsidR="00EE116C" w:rsidTr="00C24F24">
        <w:tc>
          <w:tcPr>
            <w:tcW w:w="1517" w:type="dxa"/>
            <w:shd w:val="pct20" w:color="auto" w:fill="auto"/>
            <w:vAlign w:val="center"/>
          </w:tcPr>
          <w:p w:rsidR="00EE116C" w:rsidRPr="00C24F24" w:rsidRDefault="00EE116C" w:rsidP="00EE116C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  <w:r w:rsidRPr="00C24F24">
              <w:rPr>
                <w:b/>
                <w:bCs/>
                <w:noProof w:val="0"/>
                <w:sz w:val="28"/>
                <w:szCs w:val="24"/>
                <w:rtl/>
              </w:rPr>
              <w:t>ערב</w:t>
            </w:r>
          </w:p>
          <w:p w:rsidR="00EE116C" w:rsidRPr="00C24F24" w:rsidRDefault="00EE116C" w:rsidP="00EE116C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  <w:r w:rsidRPr="00C24F24">
              <w:rPr>
                <w:b/>
                <w:bCs/>
                <w:noProof w:val="0"/>
                <w:sz w:val="28"/>
                <w:szCs w:val="24"/>
                <w:rtl/>
              </w:rPr>
              <w:t>1</w:t>
            </w:r>
            <w:r>
              <w:rPr>
                <w:b/>
                <w:bCs/>
                <w:noProof w:val="0"/>
                <w:sz w:val="28"/>
                <w:szCs w:val="24"/>
                <w:rtl/>
              </w:rPr>
              <w:t>8</w:t>
            </w:r>
            <w:r w:rsidRPr="00C24F24">
              <w:rPr>
                <w:b/>
                <w:bCs/>
                <w:noProof w:val="0"/>
                <w:sz w:val="28"/>
                <w:szCs w:val="24"/>
                <w:rtl/>
              </w:rPr>
              <w:t>:00-0:00</w:t>
            </w:r>
          </w:p>
        </w:tc>
        <w:tc>
          <w:tcPr>
            <w:tcW w:w="1213" w:type="dxa"/>
            <w:vAlign w:val="center"/>
          </w:tcPr>
          <w:p w:rsidR="00EE116C" w:rsidRPr="00C24F24" w:rsidRDefault="00EE116C" w:rsidP="00EE116C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1213" w:type="dxa"/>
            <w:vAlign w:val="center"/>
          </w:tcPr>
          <w:p w:rsidR="00EE116C" w:rsidRPr="00C24F24" w:rsidRDefault="00EE116C" w:rsidP="00EE116C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1213" w:type="dxa"/>
            <w:vAlign w:val="center"/>
          </w:tcPr>
          <w:p w:rsidR="00EE116C" w:rsidRPr="00C24F24" w:rsidRDefault="00EE116C" w:rsidP="00EE116C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1213" w:type="dxa"/>
            <w:vAlign w:val="center"/>
          </w:tcPr>
          <w:p w:rsidR="00EE116C" w:rsidRPr="00C24F24" w:rsidRDefault="00EE116C" w:rsidP="00EE116C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1213" w:type="dxa"/>
            <w:vAlign w:val="center"/>
          </w:tcPr>
          <w:p w:rsidR="00EE116C" w:rsidRPr="00C24F24" w:rsidRDefault="00EE116C" w:rsidP="00EE116C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1213" w:type="dxa"/>
            <w:vAlign w:val="center"/>
          </w:tcPr>
          <w:p w:rsidR="00EE116C" w:rsidRPr="00C24F24" w:rsidRDefault="00EE116C" w:rsidP="00EE116C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1213" w:type="dxa"/>
            <w:vAlign w:val="center"/>
          </w:tcPr>
          <w:p w:rsidR="00EE116C" w:rsidRPr="00C24F24" w:rsidRDefault="00EE116C" w:rsidP="00EE116C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</w:tr>
      <w:tr w:rsidR="00EE116C" w:rsidTr="00C24F24">
        <w:tc>
          <w:tcPr>
            <w:tcW w:w="1517" w:type="dxa"/>
            <w:shd w:val="pct20" w:color="auto" w:fill="auto"/>
            <w:vAlign w:val="center"/>
          </w:tcPr>
          <w:p w:rsidR="00EE116C" w:rsidRPr="00C24F24" w:rsidRDefault="00EE116C" w:rsidP="00EE116C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  <w:r w:rsidRPr="00C24F24">
              <w:rPr>
                <w:b/>
                <w:bCs/>
                <w:noProof w:val="0"/>
                <w:sz w:val="28"/>
                <w:szCs w:val="24"/>
                <w:rtl/>
              </w:rPr>
              <w:t>לילה</w:t>
            </w:r>
          </w:p>
          <w:p w:rsidR="00EE116C" w:rsidRPr="00C24F24" w:rsidRDefault="00EE116C" w:rsidP="00EE116C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  <w:r w:rsidRPr="00C24F24">
              <w:rPr>
                <w:b/>
                <w:bCs/>
                <w:noProof w:val="0"/>
                <w:sz w:val="28"/>
                <w:szCs w:val="24"/>
                <w:rtl/>
              </w:rPr>
              <w:t>0:00-07:00</w:t>
            </w:r>
          </w:p>
        </w:tc>
        <w:tc>
          <w:tcPr>
            <w:tcW w:w="1213" w:type="dxa"/>
            <w:vAlign w:val="center"/>
          </w:tcPr>
          <w:p w:rsidR="00EE116C" w:rsidRPr="00C24F24" w:rsidRDefault="00EE116C" w:rsidP="00EE116C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1213" w:type="dxa"/>
            <w:vAlign w:val="center"/>
          </w:tcPr>
          <w:p w:rsidR="00EE116C" w:rsidRPr="00C24F24" w:rsidRDefault="00EE116C" w:rsidP="00EE116C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1213" w:type="dxa"/>
            <w:vAlign w:val="center"/>
          </w:tcPr>
          <w:p w:rsidR="00EE116C" w:rsidRPr="00C24F24" w:rsidRDefault="00EE116C" w:rsidP="00EE116C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1213" w:type="dxa"/>
            <w:vAlign w:val="center"/>
          </w:tcPr>
          <w:p w:rsidR="00EE116C" w:rsidRPr="00C24F24" w:rsidRDefault="00EE116C" w:rsidP="00EE116C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1213" w:type="dxa"/>
            <w:vAlign w:val="center"/>
          </w:tcPr>
          <w:p w:rsidR="00EE116C" w:rsidRPr="00C24F24" w:rsidRDefault="00EE116C" w:rsidP="00EE116C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1213" w:type="dxa"/>
            <w:vAlign w:val="center"/>
          </w:tcPr>
          <w:p w:rsidR="00EE116C" w:rsidRPr="00C24F24" w:rsidRDefault="00EE116C" w:rsidP="00EE116C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  <w:tc>
          <w:tcPr>
            <w:tcW w:w="1213" w:type="dxa"/>
            <w:vAlign w:val="center"/>
          </w:tcPr>
          <w:p w:rsidR="00EE116C" w:rsidRPr="00C24F24" w:rsidRDefault="00EE116C" w:rsidP="00EE116C">
            <w:pPr>
              <w:spacing w:line="360" w:lineRule="auto"/>
              <w:jc w:val="center"/>
              <w:rPr>
                <w:b/>
                <w:bCs/>
                <w:noProof w:val="0"/>
                <w:sz w:val="28"/>
                <w:szCs w:val="24"/>
                <w:rtl/>
              </w:rPr>
            </w:pPr>
          </w:p>
        </w:tc>
      </w:tr>
    </w:tbl>
    <w:p w:rsidR="008E52B6" w:rsidRDefault="008E52B6" w:rsidP="00DD17E1">
      <w:pPr>
        <w:spacing w:line="360" w:lineRule="auto"/>
        <w:ind w:left="720"/>
        <w:rPr>
          <w:noProof w:val="0"/>
          <w:sz w:val="28"/>
          <w:szCs w:val="24"/>
          <w:rtl/>
        </w:rPr>
      </w:pPr>
      <w:r w:rsidRPr="00DD17E1">
        <w:rPr>
          <w:noProof w:val="0"/>
          <w:sz w:val="28"/>
          <w:szCs w:val="24"/>
          <w:rtl/>
        </w:rPr>
        <w:t>האם את</w:t>
      </w:r>
      <w:r>
        <w:rPr>
          <w:noProof w:val="0"/>
          <w:sz w:val="28"/>
          <w:szCs w:val="24"/>
          <w:rtl/>
        </w:rPr>
        <w:t>/</w:t>
      </w:r>
      <w:r w:rsidRPr="00DD17E1">
        <w:rPr>
          <w:noProof w:val="0"/>
          <w:sz w:val="28"/>
          <w:szCs w:val="24"/>
          <w:rtl/>
        </w:rPr>
        <w:t>ה זמין</w:t>
      </w:r>
      <w:r>
        <w:rPr>
          <w:noProof w:val="0"/>
          <w:sz w:val="28"/>
          <w:szCs w:val="24"/>
          <w:rtl/>
        </w:rPr>
        <w:t>/ה</w:t>
      </w:r>
      <w:r w:rsidRPr="00DD17E1">
        <w:rPr>
          <w:noProof w:val="0"/>
          <w:sz w:val="28"/>
          <w:szCs w:val="24"/>
          <w:rtl/>
        </w:rPr>
        <w:t xml:space="preserve"> לעבודה בשבתות ובחגים: </w:t>
      </w:r>
      <w:r w:rsidRPr="00DD17E1">
        <w:rPr>
          <w:noProof w:val="0"/>
          <w:sz w:val="28"/>
          <w:szCs w:val="24"/>
          <w:u w:val="single"/>
          <w:rtl/>
        </w:rPr>
        <w:t>כן / לא</w:t>
      </w:r>
    </w:p>
    <w:p w:rsidR="008E52B6" w:rsidRPr="00DD17E1" w:rsidRDefault="008E52B6" w:rsidP="00EB1DB8">
      <w:pPr>
        <w:spacing w:line="360" w:lineRule="auto"/>
        <w:rPr>
          <w:sz w:val="28"/>
          <w:szCs w:val="24"/>
        </w:rPr>
      </w:pPr>
    </w:p>
    <w:p w:rsidR="008E52B6" w:rsidRPr="00643331" w:rsidRDefault="008E52B6" w:rsidP="00D46091">
      <w:pPr>
        <w:numPr>
          <w:ilvl w:val="0"/>
          <w:numId w:val="8"/>
        </w:numPr>
        <w:spacing w:line="360" w:lineRule="auto"/>
        <w:rPr>
          <w:b/>
          <w:bCs/>
          <w:sz w:val="28"/>
          <w:szCs w:val="24"/>
        </w:rPr>
      </w:pPr>
      <w:r>
        <w:rPr>
          <w:b/>
          <w:bCs/>
          <w:noProof w:val="0"/>
          <w:sz w:val="28"/>
          <w:szCs w:val="24"/>
          <w:rtl/>
        </w:rPr>
        <w:t xml:space="preserve">הסבר/י בקצרה מדוע הינך מעוניין לעבוד ביחידת הביטחון של הטכניון, מה לדעתך מצופה ממך בתפקיד </w:t>
      </w:r>
      <w:r w:rsidRPr="00643331">
        <w:rPr>
          <w:b/>
          <w:bCs/>
          <w:noProof w:val="0"/>
          <w:sz w:val="28"/>
          <w:szCs w:val="24"/>
          <w:rtl/>
        </w:rPr>
        <w:t>זה ולמה דווקא אתה מתאים לעבודה זו:</w:t>
      </w:r>
    </w:p>
    <w:p w:rsidR="008E52B6" w:rsidRDefault="008E52B6" w:rsidP="00DD6B09">
      <w:pPr>
        <w:spacing w:line="360" w:lineRule="auto"/>
        <w:ind w:left="720"/>
        <w:rPr>
          <w:b/>
          <w:bCs/>
          <w:sz w:val="28"/>
          <w:szCs w:val="24"/>
        </w:rPr>
      </w:pPr>
      <w:r>
        <w:rPr>
          <w:b/>
          <w:bCs/>
          <w:noProof w:val="0"/>
          <w:sz w:val="28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2B6" w:rsidRPr="00D46091" w:rsidRDefault="008E52B6" w:rsidP="00D46091">
      <w:pPr>
        <w:spacing w:line="360" w:lineRule="auto"/>
        <w:ind w:left="720"/>
        <w:rPr>
          <w:b/>
          <w:bCs/>
          <w:sz w:val="28"/>
          <w:szCs w:val="24"/>
        </w:rPr>
      </w:pPr>
      <w:r>
        <w:rPr>
          <w:b/>
          <w:bCs/>
          <w:noProof w:val="0"/>
          <w:sz w:val="28"/>
          <w:szCs w:val="24"/>
          <w:rtl/>
        </w:rPr>
        <w:t>__________________________________________________________________________________________________________________________________________________________________</w:t>
      </w:r>
    </w:p>
    <w:p w:rsidR="008E52B6" w:rsidRDefault="007E173A" w:rsidP="00B27349">
      <w:pPr>
        <w:spacing w:line="360" w:lineRule="auto"/>
        <w:rPr>
          <w:b/>
          <w:bCs/>
          <w:sz w:val="28"/>
          <w:szCs w:val="24"/>
        </w:rPr>
      </w:pPr>
      <w:r>
        <w:rPr>
          <w:lang w:eastAsia="en-US"/>
        </w:rPr>
        <w:pict>
          <v:rect id="Rectangle 12" o:spid="_x0000_s1038" style="position:absolute;left:0;text-align:left;margin-left:-6pt;margin-top:10.65pt;width:531.75pt;height:123pt;z-index:-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" strokeweight="2pt"/>
        </w:pict>
      </w:r>
    </w:p>
    <w:p w:rsidR="008E52B6" w:rsidRDefault="008E52B6" w:rsidP="001E6CB9">
      <w:pPr>
        <w:numPr>
          <w:ilvl w:val="0"/>
          <w:numId w:val="8"/>
        </w:numPr>
        <w:spacing w:line="360" w:lineRule="auto"/>
        <w:rPr>
          <w:b/>
          <w:bCs/>
          <w:sz w:val="28"/>
          <w:szCs w:val="24"/>
        </w:rPr>
      </w:pPr>
      <w:r>
        <w:rPr>
          <w:b/>
          <w:bCs/>
          <w:noProof w:val="0"/>
          <w:sz w:val="28"/>
          <w:szCs w:val="24"/>
          <w:rtl/>
        </w:rPr>
        <w:t>הצהרה על אמיתות הפרטים</w:t>
      </w:r>
    </w:p>
    <w:p w:rsidR="008E52B6" w:rsidRPr="00FF4D94" w:rsidRDefault="008E52B6" w:rsidP="00DD11B9">
      <w:pPr>
        <w:pStyle w:val="ab"/>
        <w:numPr>
          <w:ilvl w:val="0"/>
          <w:numId w:val="13"/>
        </w:numPr>
        <w:spacing w:line="360" w:lineRule="auto"/>
        <w:rPr>
          <w:noProof w:val="0"/>
          <w:sz w:val="28"/>
          <w:szCs w:val="24"/>
          <w:rtl/>
        </w:rPr>
      </w:pPr>
      <w:r w:rsidRPr="00FF4D94">
        <w:rPr>
          <w:noProof w:val="0"/>
          <w:sz w:val="28"/>
          <w:szCs w:val="24"/>
          <w:rtl/>
        </w:rPr>
        <w:t xml:space="preserve">הנני מצהיר/ה כי כל הפרטים אשר מסרתי בטופס זה הינם </w:t>
      </w:r>
      <w:r>
        <w:rPr>
          <w:noProof w:val="0"/>
          <w:sz w:val="28"/>
          <w:szCs w:val="24"/>
          <w:rtl/>
        </w:rPr>
        <w:t>מלאים ו</w:t>
      </w:r>
      <w:r w:rsidRPr="00FF4D94">
        <w:rPr>
          <w:noProof w:val="0"/>
          <w:sz w:val="28"/>
          <w:szCs w:val="24"/>
          <w:rtl/>
        </w:rPr>
        <w:t>נכונים.</w:t>
      </w:r>
    </w:p>
    <w:p w:rsidR="008E52B6" w:rsidRPr="00FF4D94" w:rsidRDefault="008E52B6" w:rsidP="00DD11B9">
      <w:pPr>
        <w:pStyle w:val="ab"/>
        <w:numPr>
          <w:ilvl w:val="0"/>
          <w:numId w:val="13"/>
        </w:numPr>
        <w:spacing w:line="360" w:lineRule="auto"/>
        <w:rPr>
          <w:noProof w:val="0"/>
          <w:sz w:val="28"/>
          <w:szCs w:val="24"/>
          <w:rtl/>
        </w:rPr>
      </w:pPr>
      <w:r w:rsidRPr="00FF4D94">
        <w:rPr>
          <w:noProof w:val="0"/>
          <w:sz w:val="28"/>
          <w:szCs w:val="24"/>
          <w:rtl/>
        </w:rPr>
        <w:t>הנני מצהיר/ה כי במידה ומסרתי פרטים שאינם נכונים העסקתי ת</w:t>
      </w:r>
      <w:r>
        <w:rPr>
          <w:noProof w:val="0"/>
          <w:sz w:val="28"/>
          <w:szCs w:val="24"/>
          <w:rtl/>
        </w:rPr>
        <w:t>ו</w:t>
      </w:r>
      <w:r w:rsidRPr="00FF4D94">
        <w:rPr>
          <w:noProof w:val="0"/>
          <w:sz w:val="28"/>
          <w:szCs w:val="24"/>
          <w:rtl/>
        </w:rPr>
        <w:t>פסק לאלתר</w:t>
      </w:r>
      <w:r>
        <w:rPr>
          <w:noProof w:val="0"/>
          <w:sz w:val="28"/>
          <w:szCs w:val="24"/>
          <w:rtl/>
        </w:rPr>
        <w:t>.</w:t>
      </w:r>
    </w:p>
    <w:p w:rsidR="008E52B6" w:rsidRDefault="008E52B6" w:rsidP="00FF4D94">
      <w:pPr>
        <w:spacing w:line="360" w:lineRule="auto"/>
        <w:ind w:left="720"/>
        <w:rPr>
          <w:b/>
          <w:bCs/>
          <w:noProof w:val="0"/>
          <w:sz w:val="28"/>
          <w:szCs w:val="24"/>
          <w:rtl/>
        </w:rPr>
      </w:pPr>
    </w:p>
    <w:p w:rsidR="008E52B6" w:rsidRDefault="008E52B6" w:rsidP="00FF4D94">
      <w:pPr>
        <w:spacing w:line="360" w:lineRule="auto"/>
        <w:ind w:left="720"/>
        <w:rPr>
          <w:b/>
          <w:bCs/>
          <w:noProof w:val="0"/>
          <w:sz w:val="28"/>
          <w:szCs w:val="24"/>
          <w:rtl/>
        </w:rPr>
      </w:pPr>
      <w:r w:rsidRPr="00FF4D94">
        <w:rPr>
          <w:b/>
          <w:bCs/>
          <w:noProof w:val="0"/>
          <w:sz w:val="28"/>
          <w:szCs w:val="24"/>
          <w:rtl/>
        </w:rPr>
        <w:t>חתימת המועמד/ת: ______________________ תאריך: ________________________</w:t>
      </w:r>
    </w:p>
    <w:p w:rsidR="008E52B6" w:rsidRDefault="008E52B6" w:rsidP="00FF4D94">
      <w:pPr>
        <w:spacing w:line="360" w:lineRule="auto"/>
        <w:ind w:left="720"/>
        <w:rPr>
          <w:b/>
          <w:bCs/>
          <w:noProof w:val="0"/>
          <w:sz w:val="28"/>
          <w:szCs w:val="24"/>
          <w:rtl/>
        </w:rPr>
      </w:pPr>
    </w:p>
    <w:p w:rsidR="008E52B6" w:rsidRPr="00FF4D94" w:rsidRDefault="008E52B6" w:rsidP="00FF4D94">
      <w:pPr>
        <w:spacing w:line="360" w:lineRule="auto"/>
        <w:ind w:left="720"/>
        <w:rPr>
          <w:b/>
          <w:bCs/>
          <w:sz w:val="28"/>
          <w:szCs w:val="24"/>
        </w:rPr>
      </w:pPr>
    </w:p>
    <w:p w:rsidR="008E52B6" w:rsidRDefault="008E52B6" w:rsidP="00643331">
      <w:pPr>
        <w:numPr>
          <w:ilvl w:val="0"/>
          <w:numId w:val="8"/>
        </w:numPr>
        <w:spacing w:line="360" w:lineRule="auto"/>
        <w:rPr>
          <w:b/>
          <w:bCs/>
          <w:sz w:val="28"/>
          <w:szCs w:val="24"/>
        </w:rPr>
      </w:pPr>
      <w:r>
        <w:rPr>
          <w:b/>
          <w:bCs/>
          <w:noProof w:val="0"/>
          <w:sz w:val="28"/>
          <w:szCs w:val="24"/>
          <w:rtl/>
        </w:rPr>
        <w:t>חוות דעת מנב"ט /  סמנב"ט:</w:t>
      </w:r>
    </w:p>
    <w:p w:rsidR="008E52B6" w:rsidRPr="003A4325" w:rsidRDefault="008E52B6" w:rsidP="003A4325">
      <w:pPr>
        <w:pStyle w:val="ab"/>
        <w:spacing w:line="360" w:lineRule="auto"/>
        <w:rPr>
          <w:b/>
          <w:bCs/>
          <w:noProof w:val="0"/>
          <w:sz w:val="28"/>
          <w:szCs w:val="24"/>
          <w:rtl/>
        </w:rPr>
      </w:pPr>
      <w:r w:rsidRPr="00DD6B09">
        <w:rPr>
          <w:b/>
          <w:bCs/>
          <w:noProof w:val="0"/>
          <w:sz w:val="28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2B6" w:rsidRPr="00FF4D94" w:rsidRDefault="008E52B6" w:rsidP="00B27349">
      <w:pPr>
        <w:pStyle w:val="ab"/>
        <w:spacing w:line="360" w:lineRule="auto"/>
        <w:ind w:left="6480" w:firstLine="720"/>
        <w:rPr>
          <w:noProof w:val="0"/>
          <w:sz w:val="28"/>
          <w:szCs w:val="24"/>
          <w:rtl/>
        </w:rPr>
      </w:pPr>
      <w:r w:rsidRPr="00FF4D94">
        <w:rPr>
          <w:noProof w:val="0"/>
          <w:sz w:val="28"/>
          <w:szCs w:val="24"/>
          <w:rtl/>
        </w:rPr>
        <w:t>חתימת המנהל</w:t>
      </w:r>
      <w:r>
        <w:rPr>
          <w:noProof w:val="0"/>
          <w:sz w:val="28"/>
          <w:szCs w:val="24"/>
          <w:rtl/>
        </w:rPr>
        <w:t>:_____________</w:t>
      </w:r>
      <w:r w:rsidRPr="00FF4D94">
        <w:rPr>
          <w:noProof w:val="0"/>
          <w:sz w:val="28"/>
          <w:szCs w:val="24"/>
          <w:rtl/>
        </w:rPr>
        <w:t>___</w:t>
      </w:r>
    </w:p>
    <w:sectPr w:rsidR="008E52B6" w:rsidRPr="00FF4D94" w:rsidSect="00DC3485">
      <w:headerReference w:type="default" r:id="rId7"/>
      <w:footerReference w:type="even" r:id="rId8"/>
      <w:footerReference w:type="default" r:id="rId9"/>
      <w:pgSz w:w="11906" w:h="16838"/>
      <w:pgMar w:top="1440" w:right="566" w:bottom="144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73A" w:rsidRDefault="007E173A">
      <w:r>
        <w:separator/>
      </w:r>
    </w:p>
  </w:endnote>
  <w:endnote w:type="continuationSeparator" w:id="0">
    <w:p w:rsidR="007E173A" w:rsidRDefault="007E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2B6" w:rsidRDefault="008E52B6" w:rsidP="00E538D2">
    <w:pPr>
      <w:pStyle w:val="a7"/>
      <w:framePr w:wrap="around" w:vAnchor="text" w:hAnchor="text" w:y="1"/>
      <w:rPr>
        <w:rStyle w:val="aa"/>
        <w:rFonts w:cs="David"/>
      </w:rPr>
    </w:pPr>
    <w:r>
      <w:rPr>
        <w:rStyle w:val="aa"/>
        <w:rFonts w:cs="David"/>
      </w:rPr>
      <w:fldChar w:fldCharType="begin"/>
    </w:r>
    <w:r>
      <w:rPr>
        <w:rStyle w:val="aa"/>
        <w:rFonts w:cs="David"/>
      </w:rPr>
      <w:instrText xml:space="preserve">PAGE  </w:instrText>
    </w:r>
    <w:r>
      <w:rPr>
        <w:rStyle w:val="aa"/>
        <w:rFonts w:cs="David"/>
      </w:rPr>
      <w:fldChar w:fldCharType="end"/>
    </w:r>
  </w:p>
  <w:p w:rsidR="008E52B6" w:rsidRDefault="008E52B6" w:rsidP="00DE5AE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2B6" w:rsidRDefault="007E173A" w:rsidP="00385278">
    <w:pPr>
      <w:pStyle w:val="a7"/>
      <w:framePr w:wrap="around" w:vAnchor="text" w:hAnchor="text" w:y="1"/>
      <w:rPr>
        <w:rStyle w:val="aa"/>
        <w:rFonts w:cs="David"/>
      </w:rPr>
    </w:pPr>
    <w:r>
      <w:rPr>
        <w:lang w:eastAsia="en-US"/>
      </w:rPr>
      <w:pict>
        <v:line id="Line 23" o:spid="_x0000_s2059" style="position:absolute;left:0;text-align:left;flip:x;z-index:11;visibility:visible" from="6pt,-2.5pt" to="516.25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" strokecolor="navy" strokeweight="1pt"/>
      </w:pict>
    </w:r>
  </w:p>
  <w:p w:rsidR="008E52B6" w:rsidRPr="008D7200" w:rsidRDefault="008E52B6" w:rsidP="00385278">
    <w:pPr>
      <w:pStyle w:val="a7"/>
      <w:ind w:right="360"/>
      <w:jc w:val="center"/>
      <w:rPr>
        <w:noProof w:val="0"/>
        <w:color w:val="000080"/>
        <w:sz w:val="20"/>
        <w:szCs w:val="20"/>
        <w:rtl/>
      </w:rPr>
    </w:pPr>
    <w:r w:rsidRPr="008D7200">
      <w:rPr>
        <w:noProof w:val="0"/>
        <w:color w:val="000080"/>
        <w:sz w:val="20"/>
        <w:szCs w:val="20"/>
        <w:rtl/>
      </w:rPr>
      <w:t>מחלקת הביטחון, קרית הטכניון חיפה, ת.ד. 32000, טלפונים: 2222 / 2494 / 04-8293590, פקס: 04-8293888</w:t>
    </w:r>
  </w:p>
  <w:p w:rsidR="008E52B6" w:rsidRPr="00385278" w:rsidRDefault="007E173A" w:rsidP="00385278">
    <w:pPr>
      <w:pStyle w:val="a7"/>
      <w:ind w:right="360"/>
      <w:jc w:val="center"/>
      <w:rPr>
        <w:noProof w:val="0"/>
        <w:color w:val="000080"/>
        <w:sz w:val="20"/>
        <w:szCs w:val="20"/>
        <w:rtl/>
      </w:rPr>
    </w:pPr>
    <w:r>
      <w:rPr>
        <w:rtl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60" type="#_x0000_t202" style="position:absolute;left:0;text-align:left;margin-left:-6pt;margin-top:7pt;width:88.5pt;height:18.75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" filled="f" stroked="f" strokeweight=".5pt">
          <v:textbox>
            <w:txbxContent>
              <w:p w:rsidR="008E52B6" w:rsidRDefault="008E52B6" w:rsidP="00385278">
                <w:pPr>
                  <w:jc w:val="right"/>
                </w:pPr>
                <w:r w:rsidRPr="002A1A03">
                  <w:rPr>
                    <w:noProof w:val="0"/>
                    <w:sz w:val="16"/>
                    <w:szCs w:val="20"/>
                    <w:rtl/>
                    <w:cs/>
                    <w:lang w:val="he-IL"/>
                  </w:rPr>
                  <w:t xml:space="preserve">עמוד </w:t>
                </w:r>
                <w:r w:rsidRPr="002A1A03">
                  <w:rPr>
                    <w:b/>
                    <w:bCs/>
                    <w:noProof w:val="0"/>
                    <w:sz w:val="16"/>
                    <w:szCs w:val="20"/>
                    <w:cs/>
                  </w:rPr>
                  <w:fldChar w:fldCharType="begin"/>
                </w:r>
                <w:r w:rsidRPr="002A1A03">
                  <w:rPr>
                    <w:b/>
                    <w:bCs/>
                    <w:noProof w:val="0"/>
                    <w:sz w:val="16"/>
                    <w:szCs w:val="20"/>
                    <w:rtl/>
                    <w:cs/>
                  </w:rPr>
                  <w:instrText>PAGE</w:instrText>
                </w:r>
                <w:r w:rsidRPr="002A1A03">
                  <w:rPr>
                    <w:b/>
                    <w:bCs/>
                    <w:noProof w:val="0"/>
                    <w:sz w:val="16"/>
                    <w:szCs w:val="20"/>
                    <w:cs/>
                  </w:rPr>
                  <w:fldChar w:fldCharType="separate"/>
                </w:r>
                <w:r w:rsidR="00EE116C">
                  <w:rPr>
                    <w:b/>
                    <w:bCs/>
                    <w:sz w:val="16"/>
                    <w:szCs w:val="20"/>
                    <w:rtl/>
                  </w:rPr>
                  <w:t>1</w:t>
                </w:r>
                <w:r w:rsidRPr="002A1A03">
                  <w:rPr>
                    <w:b/>
                    <w:bCs/>
                    <w:noProof w:val="0"/>
                    <w:sz w:val="16"/>
                    <w:szCs w:val="20"/>
                    <w:cs/>
                  </w:rPr>
                  <w:fldChar w:fldCharType="end"/>
                </w:r>
                <w:r w:rsidRPr="002A1A03">
                  <w:rPr>
                    <w:noProof w:val="0"/>
                    <w:sz w:val="16"/>
                    <w:szCs w:val="20"/>
                    <w:rtl/>
                    <w:cs/>
                    <w:lang w:val="he-IL"/>
                  </w:rPr>
                  <w:t xml:space="preserve"> מתוך </w:t>
                </w:r>
                <w:r w:rsidRPr="002A1A03">
                  <w:rPr>
                    <w:b/>
                    <w:bCs/>
                    <w:noProof w:val="0"/>
                    <w:sz w:val="16"/>
                    <w:szCs w:val="20"/>
                    <w:cs/>
                  </w:rPr>
                  <w:fldChar w:fldCharType="begin"/>
                </w:r>
                <w:r w:rsidRPr="002A1A03">
                  <w:rPr>
                    <w:b/>
                    <w:bCs/>
                    <w:noProof w:val="0"/>
                    <w:sz w:val="16"/>
                    <w:szCs w:val="20"/>
                    <w:rtl/>
                    <w:cs/>
                  </w:rPr>
                  <w:instrText>NUMPAGES</w:instrText>
                </w:r>
                <w:r w:rsidRPr="002A1A03">
                  <w:rPr>
                    <w:b/>
                    <w:bCs/>
                    <w:noProof w:val="0"/>
                    <w:sz w:val="16"/>
                    <w:szCs w:val="20"/>
                    <w:cs/>
                  </w:rPr>
                  <w:fldChar w:fldCharType="separate"/>
                </w:r>
                <w:r w:rsidR="00EE116C">
                  <w:rPr>
                    <w:b/>
                    <w:bCs/>
                    <w:sz w:val="16"/>
                    <w:szCs w:val="20"/>
                    <w:rtl/>
                  </w:rPr>
                  <w:t>3</w:t>
                </w:r>
                <w:r w:rsidRPr="002A1A03">
                  <w:rPr>
                    <w:b/>
                    <w:bCs/>
                    <w:noProof w:val="0"/>
                    <w:sz w:val="16"/>
                    <w:szCs w:val="20"/>
                    <w:cs/>
                  </w:rPr>
                  <w:fldChar w:fldCharType="end"/>
                </w:r>
              </w:p>
            </w:txbxContent>
          </v:textbox>
        </v:shape>
      </w:pict>
    </w:r>
    <w:hyperlink r:id="rId1" w:history="1">
      <w:r w:rsidR="008E52B6" w:rsidRPr="00486F24">
        <w:rPr>
          <w:rStyle w:val="Hyperlink"/>
          <w:rFonts w:cs="David"/>
          <w:sz w:val="20"/>
          <w:szCs w:val="20"/>
        </w:rPr>
        <w:t>http://www.admin.technion.ac.il/Bitahon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73A" w:rsidRDefault="007E173A">
      <w:r>
        <w:separator/>
      </w:r>
    </w:p>
  </w:footnote>
  <w:footnote w:type="continuationSeparator" w:id="0">
    <w:p w:rsidR="007E173A" w:rsidRDefault="007E1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2B6" w:rsidRDefault="007E173A" w:rsidP="00BB1B85">
    <w:pPr>
      <w:pStyle w:val="a5"/>
      <w:ind w:firstLine="3600"/>
      <w:rPr>
        <w:rFonts w:ascii="Arial" w:hAnsi="Arial" w:cs="Aharoni"/>
        <w:b/>
        <w:bCs/>
        <w:noProof w:val="0"/>
        <w:color w:val="000080"/>
        <w:sz w:val="44"/>
        <w:szCs w:val="48"/>
        <w:rtl/>
      </w:rPr>
    </w:pPr>
    <w:r>
      <w:rPr>
        <w:rtl/>
        <w:lang w:eastAsia="en-US"/>
      </w:rPr>
      <w:pict>
        <v:roundrect id="AutoShape 19" o:spid="_x0000_s2049" style="position:absolute;left:0;text-align:left;margin-left:5in;margin-top:-8.4pt;width:180pt;height:1in;z-index:5;visibility:visible" arcsize="165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" filled="f" strokecolor="navy" strokeweight="1pt"/>
      </w:pict>
    </w:r>
    <w:r>
      <w:rPr>
        <w:rtl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50" type="#_x0000_t202" style="position:absolute;left:0;text-align:left;margin-left:369pt;margin-top:4.35pt;width:153pt;height:36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" stroked="f">
          <v:textbox>
            <w:txbxContent>
              <w:p w:rsidR="008E52B6" w:rsidRPr="000E4AF6" w:rsidRDefault="008E52B6" w:rsidP="00F4397D">
                <w:pPr>
                  <w:rPr>
                    <w:rFonts w:ascii="Arial" w:hAnsi="Arial"/>
                    <w:b/>
                    <w:bCs/>
                    <w:noProof w:val="0"/>
                    <w:color w:val="000080"/>
                    <w:rtl/>
                  </w:rPr>
                </w:pPr>
                <w:r>
                  <w:rPr>
                    <w:rFonts w:ascii="Arial" w:hAnsi="Arial"/>
                    <w:b/>
                    <w:bCs/>
                    <w:noProof w:val="0"/>
                    <w:color w:val="000080"/>
                    <w:rtl/>
                  </w:rPr>
                  <w:t xml:space="preserve">       מחלקת</w:t>
                </w:r>
                <w:r w:rsidRPr="000E4AF6">
                  <w:rPr>
                    <w:rFonts w:ascii="Arial" w:hAnsi="Arial"/>
                    <w:b/>
                    <w:bCs/>
                    <w:noProof w:val="0"/>
                    <w:color w:val="000080"/>
                    <w:rtl/>
                  </w:rPr>
                  <w:t xml:space="preserve"> הביטחון</w:t>
                </w:r>
              </w:p>
              <w:p w:rsidR="008E52B6" w:rsidRDefault="008E52B6">
                <w:r>
                  <w:rPr>
                    <w:rFonts w:ascii="Arial" w:hAnsi="Arial" w:cs="Arial"/>
                    <w:b/>
                    <w:bCs/>
                    <w:color w:val="000080"/>
                  </w:rPr>
                  <w:t>Department of Security</w:t>
                </w:r>
              </w:p>
              <w:p w:rsidR="008E52B6" w:rsidRDefault="008E52B6"/>
            </w:txbxContent>
          </v:textbox>
        </v:shape>
      </w:pict>
    </w:r>
    <w:r>
      <w:rPr>
        <w:rtl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תמונה 1" o:spid="_x0000_s2051" type="#_x0000_t75" alt="TechnionSign" style="position:absolute;left:0;text-align:left;margin-left:180pt;margin-top:-8.4pt;width:32.3pt;height:48pt;z-index:7;visibility:visible">
          <v:imagedata r:id="rId1" o:title=""/>
        </v:shape>
      </w:pict>
    </w:r>
    <w:r>
      <w:rPr>
        <w:rtl/>
        <w:lang w:eastAsia="en-US"/>
      </w:rPr>
      <w:pict>
        <v:roundrect id="AutoShape 4" o:spid="_x0000_s2052" style="position:absolute;left:0;text-align:left;margin-left:-18pt;margin-top:-8.4pt;width:558pt;height:11in;z-index:1;visibility:visible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" filled="f" strokecolor="navy" strokeweight="1pt"/>
      </w:pict>
    </w:r>
    <w:r>
      <w:rPr>
        <w:rtl/>
        <w:lang w:eastAsia="en-US"/>
      </w:rPr>
      <w:pict>
        <v:shapetype id="_x0000_t120" coordsize="21600,21600" o:spt="120" path="m10800,qx,10800,10800,21600,21600,10800,10800,xe">
          <v:path gradientshapeok="t" o:connecttype="custom" o:connectlocs="10800,0;3163,3163;0,10800;3163,18437;10800,21600;18437,18437;21600,10800;18437,3163" textboxrect="3163,3163,18437,18437"/>
        </v:shapetype>
        <v:shape id="AutoShape 17" o:spid="_x0000_s2053" type="#_x0000_t120" style="position:absolute;left:0;text-align:left;margin-left:106.5pt;margin-top:-12.75pt;width:9pt;height:9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" strokecolor="white" strokeweight="2pt">
          <v:fill color2="navy" rotate="t" focusposition=".5,.5" focussize="" focus="100%" type="gradientRadial"/>
        </v:shape>
      </w:pict>
    </w:r>
    <w:r>
      <w:rPr>
        <w:rtl/>
        <w:lang w:eastAsia="en-US"/>
      </w:rPr>
      <w:pict>
        <v:rect id="Rectangle 6" o:spid="_x0000_s2054" style="position:absolute;left:0;text-align:left;margin-left:108pt;margin-top:-9.15pt;width:252pt;height:9.7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" stroked="f"/>
      </w:pict>
    </w:r>
    <w:r>
      <w:rPr>
        <w:rtl/>
        <w:lang w:eastAsia="en-US"/>
      </w:rPr>
      <w:pict>
        <v:rect id="Rectangle 20" o:spid="_x0000_s2055" style="position:absolute;left:0;text-align:left;margin-left:355.5pt;margin-top:-17.4pt;width:18pt;height:9.75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" stroked="f"/>
      </w:pict>
    </w:r>
    <w:r w:rsidR="008E52B6">
      <w:rPr>
        <w:rFonts w:ascii="Arial" w:hAnsi="Arial"/>
        <w:b/>
        <w:bCs/>
        <w:color w:val="000080"/>
        <w:sz w:val="44"/>
        <w:szCs w:val="48"/>
      </w:rPr>
      <w:t xml:space="preserve">    </w:t>
    </w:r>
    <w:r w:rsidR="008E52B6">
      <w:rPr>
        <w:rFonts w:ascii="Arial" w:hAnsi="Arial"/>
        <w:b/>
        <w:bCs/>
        <w:noProof w:val="0"/>
        <w:color w:val="000080"/>
        <w:sz w:val="44"/>
        <w:szCs w:val="48"/>
        <w:rtl/>
      </w:rPr>
      <w:t xml:space="preserve">    </w:t>
    </w:r>
    <w:r w:rsidR="008E52B6" w:rsidRPr="00F4397D">
      <w:rPr>
        <w:rFonts w:ascii="Arial" w:hAnsi="Arial"/>
        <w:b/>
        <w:bCs/>
        <w:noProof w:val="0"/>
        <w:color w:val="000080"/>
        <w:sz w:val="44"/>
        <w:szCs w:val="48"/>
        <w:rtl/>
      </w:rPr>
      <w:t>הטכניון</w:t>
    </w:r>
    <w:r w:rsidR="008E52B6">
      <w:rPr>
        <w:rFonts w:cs="Aharoni"/>
        <w:sz w:val="36"/>
        <w:szCs w:val="40"/>
      </w:rPr>
      <w:t xml:space="preserve"> </w:t>
    </w:r>
    <w:r w:rsidR="008E52B6" w:rsidRPr="00F4397D">
      <w:rPr>
        <w:rFonts w:cs="Aharoni"/>
        <w:sz w:val="36"/>
        <w:szCs w:val="40"/>
      </w:rPr>
      <w:t xml:space="preserve">         </w:t>
    </w:r>
    <w:r w:rsidR="008E52B6">
      <w:rPr>
        <w:rFonts w:cs="Aharoni"/>
        <w:noProof w:val="0"/>
        <w:sz w:val="36"/>
        <w:szCs w:val="40"/>
        <w:rtl/>
      </w:rPr>
      <w:t xml:space="preserve">   </w:t>
    </w:r>
    <w:r w:rsidR="008E52B6" w:rsidRPr="00F4397D">
      <w:rPr>
        <w:rFonts w:cs="Aharoni"/>
        <w:noProof w:val="0"/>
        <w:sz w:val="36"/>
        <w:szCs w:val="40"/>
        <w:rtl/>
      </w:rPr>
      <w:t xml:space="preserve"> </w:t>
    </w:r>
    <w:r w:rsidR="008E52B6" w:rsidRPr="00F4397D">
      <w:rPr>
        <w:rFonts w:ascii="Arial" w:hAnsi="Arial" w:cs="Aharoni"/>
        <w:b/>
        <w:bCs/>
        <w:color w:val="000080"/>
        <w:sz w:val="40"/>
        <w:szCs w:val="40"/>
      </w:rPr>
      <w:t>Technion</w:t>
    </w:r>
    <w:r w:rsidR="008E52B6" w:rsidRPr="00F4397D">
      <w:rPr>
        <w:rFonts w:cs="Aharoni"/>
        <w:b/>
        <w:bCs/>
        <w:color w:val="000080"/>
        <w:sz w:val="36"/>
        <w:szCs w:val="40"/>
      </w:rPr>
      <w:t xml:space="preserve">       </w:t>
    </w:r>
    <w:r w:rsidR="008E52B6" w:rsidRPr="00F4397D">
      <w:rPr>
        <w:rFonts w:ascii="Arial" w:hAnsi="Arial" w:cs="Aharoni"/>
        <w:b/>
        <w:bCs/>
        <w:color w:val="000080"/>
        <w:sz w:val="36"/>
        <w:szCs w:val="40"/>
      </w:rPr>
      <w:t xml:space="preserve"> </w:t>
    </w:r>
    <w:r w:rsidR="008E52B6" w:rsidRPr="00F4397D">
      <w:rPr>
        <w:rFonts w:ascii="Arial" w:hAnsi="Arial" w:cs="Aharoni"/>
        <w:b/>
        <w:bCs/>
        <w:noProof w:val="0"/>
        <w:color w:val="000080"/>
        <w:sz w:val="44"/>
        <w:szCs w:val="48"/>
        <w:rtl/>
      </w:rPr>
      <w:t xml:space="preserve">  </w:t>
    </w:r>
  </w:p>
  <w:p w:rsidR="008E52B6" w:rsidRPr="00F4397D" w:rsidRDefault="008E52B6" w:rsidP="00BB1B85">
    <w:pPr>
      <w:pStyle w:val="a5"/>
      <w:rPr>
        <w:rFonts w:ascii="Arial" w:hAnsi="Arial" w:cs="Aharoni"/>
        <w:b/>
        <w:bCs/>
        <w:noProof w:val="0"/>
        <w:color w:val="000080"/>
        <w:sz w:val="36"/>
        <w:szCs w:val="40"/>
        <w:rtl/>
      </w:rPr>
    </w:pPr>
    <w:r>
      <w:rPr>
        <w:rFonts w:ascii="Arial" w:hAnsi="Arial"/>
        <w:b/>
        <w:bCs/>
        <w:noProof w:val="0"/>
        <w:color w:val="000080"/>
        <w:sz w:val="44"/>
        <w:szCs w:val="48"/>
        <w:rtl/>
      </w:rPr>
      <w:tab/>
    </w:r>
    <w:r>
      <w:rPr>
        <w:rFonts w:ascii="Arial" w:hAnsi="Arial"/>
        <w:b/>
        <w:bCs/>
        <w:noProof w:val="0"/>
        <w:color w:val="000080"/>
        <w:sz w:val="28"/>
        <w:rtl/>
      </w:rPr>
      <w:t xml:space="preserve">                                                                מכון טכנולוגי לישראל</w:t>
    </w:r>
    <w:r>
      <w:rPr>
        <w:rFonts w:ascii="Arial" w:hAnsi="Arial" w:cs="Aharoni"/>
        <w:b/>
        <w:bCs/>
        <w:noProof w:val="0"/>
        <w:color w:val="000080"/>
        <w:sz w:val="44"/>
        <w:szCs w:val="48"/>
        <w:rtl/>
      </w:rPr>
      <w:t xml:space="preserve">   </w:t>
    </w:r>
    <w:r w:rsidRPr="00F4397D">
      <w:rPr>
        <w:rFonts w:ascii="Arial" w:hAnsi="Arial" w:cs="Aharoni"/>
        <w:b/>
        <w:bCs/>
        <w:noProof w:val="0"/>
        <w:color w:val="000080"/>
        <w:sz w:val="44"/>
        <w:szCs w:val="48"/>
        <w:rtl/>
      </w:rPr>
      <w:t xml:space="preserve">    </w:t>
    </w:r>
    <w:r w:rsidRPr="000E4AF6">
      <w:rPr>
        <w:rFonts w:ascii="Arial" w:hAnsi="Arial" w:cs="Aharoni"/>
        <w:b/>
        <w:bCs/>
        <w:color w:val="000080"/>
        <w:szCs w:val="24"/>
      </w:rPr>
      <w:t>Israel Institute of Technology</w:t>
    </w:r>
    <w:r w:rsidRPr="00F4397D">
      <w:rPr>
        <w:rFonts w:ascii="Arial" w:hAnsi="Arial" w:cs="Aharoni"/>
        <w:b/>
        <w:bCs/>
        <w:noProof w:val="0"/>
        <w:color w:val="000080"/>
        <w:sz w:val="44"/>
        <w:szCs w:val="48"/>
        <w:rtl/>
      </w:rPr>
      <w:t xml:space="preserve"> </w:t>
    </w:r>
  </w:p>
  <w:p w:rsidR="008E52B6" w:rsidRPr="00B7247B" w:rsidRDefault="007E173A" w:rsidP="00B7247B">
    <w:pPr>
      <w:pStyle w:val="a5"/>
      <w:tabs>
        <w:tab w:val="clear" w:pos="4153"/>
        <w:tab w:val="center" w:pos="1080"/>
      </w:tabs>
      <w:rPr>
        <w:rFonts w:ascii="Arial" w:hAnsi="Arial" w:cs="Aharoni"/>
        <w:b/>
        <w:bCs/>
        <w:color w:val="000080"/>
        <w:sz w:val="28"/>
      </w:rPr>
    </w:pPr>
    <w:r>
      <w:rPr>
        <w:lang w:eastAsia="en-US"/>
      </w:rPr>
      <w:pict>
        <v:line id="Line 22" o:spid="_x0000_s2056" style="position:absolute;left:0;text-align:left;flip:x;z-index:9;visibility:visible" from="-1pt,9.1pt" to="342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" strokecolor="navy" strokeweight="1pt"/>
      </w:pict>
    </w:r>
    <w:r>
      <w:rPr>
        <w:lang w:eastAsia="en-US"/>
      </w:rPr>
      <w:pict>
        <v:shape id="AutoShape 24" o:spid="_x0000_s2057" type="#_x0000_t120" style="position:absolute;left:0;text-align:left;margin-left:355.5pt;margin-top:4.6pt;width:9pt;height:9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" strokecolor="white" strokeweight="2pt">
          <v:fill color2="navy" rotate="t" focusposition=".5,.5" focussize="" focus="100%" type="gradientRadial"/>
        </v:shape>
      </w:pict>
    </w:r>
    <w:r>
      <w:rPr>
        <w:lang w:eastAsia="en-US"/>
      </w:rPr>
      <w:pict>
        <v:rect id="Rectangle 21" o:spid="_x0000_s2058" style="position:absolute;left:0;text-align:left;margin-left:350.25pt;margin-top:5.5pt;width:189pt;height:19.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" stroked="f"/>
      </w:pict>
    </w:r>
    <w:r w:rsidR="008E52B6" w:rsidRPr="000E4AF6">
      <w:rPr>
        <w:noProof w:val="0"/>
        <w:sz w:val="28"/>
        <w:rtl/>
      </w:rPr>
      <w:tab/>
    </w:r>
    <w:r w:rsidR="008E52B6">
      <w:rPr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158C2"/>
    <w:multiLevelType w:val="hybridMultilevel"/>
    <w:tmpl w:val="AF1C63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496275"/>
    <w:multiLevelType w:val="hybridMultilevel"/>
    <w:tmpl w:val="F8C2EDD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E7097A"/>
    <w:multiLevelType w:val="hybridMultilevel"/>
    <w:tmpl w:val="5AFE4D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274553"/>
    <w:multiLevelType w:val="hybridMultilevel"/>
    <w:tmpl w:val="A3C42E0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BE382A"/>
    <w:multiLevelType w:val="hybridMultilevel"/>
    <w:tmpl w:val="B3D0D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11481D"/>
    <w:multiLevelType w:val="hybridMultilevel"/>
    <w:tmpl w:val="52807960"/>
    <w:lvl w:ilvl="0" w:tplc="ED941000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7911F2F"/>
    <w:multiLevelType w:val="hybridMultilevel"/>
    <w:tmpl w:val="F00EF67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6F2E33"/>
    <w:multiLevelType w:val="hybridMultilevel"/>
    <w:tmpl w:val="9E72FBCE"/>
    <w:lvl w:ilvl="0" w:tplc="A192FB70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8">
    <w:nsid w:val="5D8509A3"/>
    <w:multiLevelType w:val="hybridMultilevel"/>
    <w:tmpl w:val="BF48D35A"/>
    <w:lvl w:ilvl="0" w:tplc="B0E8271C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EC126DD"/>
    <w:multiLevelType w:val="hybridMultilevel"/>
    <w:tmpl w:val="5A748336"/>
    <w:lvl w:ilvl="0" w:tplc="15C0AF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81F032F"/>
    <w:multiLevelType w:val="hybridMultilevel"/>
    <w:tmpl w:val="41466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AE16F6D"/>
    <w:multiLevelType w:val="hybridMultilevel"/>
    <w:tmpl w:val="DE6459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DC24079"/>
    <w:multiLevelType w:val="hybridMultilevel"/>
    <w:tmpl w:val="44B42C0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0"/>
  </w:num>
  <w:num w:numId="5">
    <w:abstractNumId w:val="11"/>
  </w:num>
  <w:num w:numId="6">
    <w:abstractNumId w:val="4"/>
  </w:num>
  <w:num w:numId="7">
    <w:abstractNumId w:val="5"/>
  </w:num>
  <w:num w:numId="8">
    <w:abstractNumId w:val="9"/>
  </w:num>
  <w:num w:numId="9">
    <w:abstractNumId w:val="12"/>
  </w:num>
  <w:num w:numId="10">
    <w:abstractNumId w:val="6"/>
  </w:num>
  <w:num w:numId="11">
    <w:abstractNumId w:val="0"/>
  </w:num>
  <w:num w:numId="12">
    <w:abstractNumId w:val="3"/>
  </w:num>
  <w:num w:numId="13">
    <w:abstractNumId w:val="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6CB9"/>
    <w:rsid w:val="000043A3"/>
    <w:rsid w:val="000728CB"/>
    <w:rsid w:val="000905E5"/>
    <w:rsid w:val="00095CFC"/>
    <w:rsid w:val="000B3CFB"/>
    <w:rsid w:val="000B70FE"/>
    <w:rsid w:val="000C2140"/>
    <w:rsid w:val="000E166E"/>
    <w:rsid w:val="000E4AF6"/>
    <w:rsid w:val="000E7ACC"/>
    <w:rsid w:val="000F53C0"/>
    <w:rsid w:val="00130B82"/>
    <w:rsid w:val="0015232E"/>
    <w:rsid w:val="00152B6A"/>
    <w:rsid w:val="00155217"/>
    <w:rsid w:val="00164852"/>
    <w:rsid w:val="00190A65"/>
    <w:rsid w:val="00193908"/>
    <w:rsid w:val="00193970"/>
    <w:rsid w:val="001A7102"/>
    <w:rsid w:val="001B3468"/>
    <w:rsid w:val="001C6FD4"/>
    <w:rsid w:val="001C7C89"/>
    <w:rsid w:val="001D58AB"/>
    <w:rsid w:val="001E6CB9"/>
    <w:rsid w:val="00200861"/>
    <w:rsid w:val="0021496A"/>
    <w:rsid w:val="00251EE1"/>
    <w:rsid w:val="0026711A"/>
    <w:rsid w:val="002702B6"/>
    <w:rsid w:val="002723D4"/>
    <w:rsid w:val="002A1A03"/>
    <w:rsid w:val="002A71C9"/>
    <w:rsid w:val="002A7D3F"/>
    <w:rsid w:val="002B01B7"/>
    <w:rsid w:val="002B3399"/>
    <w:rsid w:val="002B62DC"/>
    <w:rsid w:val="002C3E99"/>
    <w:rsid w:val="002D14C0"/>
    <w:rsid w:val="002F2C4B"/>
    <w:rsid w:val="002F552E"/>
    <w:rsid w:val="00302A1D"/>
    <w:rsid w:val="00325FD7"/>
    <w:rsid w:val="00357018"/>
    <w:rsid w:val="00360808"/>
    <w:rsid w:val="00364633"/>
    <w:rsid w:val="00385278"/>
    <w:rsid w:val="00390FDC"/>
    <w:rsid w:val="003A2403"/>
    <w:rsid w:val="003A2A9D"/>
    <w:rsid w:val="003A4325"/>
    <w:rsid w:val="003A78F8"/>
    <w:rsid w:val="003E3576"/>
    <w:rsid w:val="003E3A07"/>
    <w:rsid w:val="00427B90"/>
    <w:rsid w:val="0045161D"/>
    <w:rsid w:val="00464F9D"/>
    <w:rsid w:val="00467482"/>
    <w:rsid w:val="00483D76"/>
    <w:rsid w:val="00486F24"/>
    <w:rsid w:val="004B6962"/>
    <w:rsid w:val="004C51CE"/>
    <w:rsid w:val="004D15C7"/>
    <w:rsid w:val="004E21D5"/>
    <w:rsid w:val="004F4F06"/>
    <w:rsid w:val="00517328"/>
    <w:rsid w:val="005241C7"/>
    <w:rsid w:val="00524FD6"/>
    <w:rsid w:val="00534365"/>
    <w:rsid w:val="00540C53"/>
    <w:rsid w:val="00541FD5"/>
    <w:rsid w:val="005703F6"/>
    <w:rsid w:val="005812A6"/>
    <w:rsid w:val="00587372"/>
    <w:rsid w:val="005900B2"/>
    <w:rsid w:val="005A5CC6"/>
    <w:rsid w:val="005E01E4"/>
    <w:rsid w:val="005E303A"/>
    <w:rsid w:val="006150C5"/>
    <w:rsid w:val="00630C5A"/>
    <w:rsid w:val="00643331"/>
    <w:rsid w:val="00645488"/>
    <w:rsid w:val="00652683"/>
    <w:rsid w:val="006572D3"/>
    <w:rsid w:val="00661877"/>
    <w:rsid w:val="006648D4"/>
    <w:rsid w:val="00664A04"/>
    <w:rsid w:val="006844F8"/>
    <w:rsid w:val="00691E7C"/>
    <w:rsid w:val="006A04AB"/>
    <w:rsid w:val="006A4F2A"/>
    <w:rsid w:val="006C343B"/>
    <w:rsid w:val="006D190F"/>
    <w:rsid w:val="006D3D46"/>
    <w:rsid w:val="006D424F"/>
    <w:rsid w:val="006E4D7E"/>
    <w:rsid w:val="006E4ED6"/>
    <w:rsid w:val="006F2ABD"/>
    <w:rsid w:val="006F6A67"/>
    <w:rsid w:val="006F75BB"/>
    <w:rsid w:val="007007FD"/>
    <w:rsid w:val="00717582"/>
    <w:rsid w:val="00737F15"/>
    <w:rsid w:val="0075003F"/>
    <w:rsid w:val="007545BB"/>
    <w:rsid w:val="00756389"/>
    <w:rsid w:val="0076114E"/>
    <w:rsid w:val="00763040"/>
    <w:rsid w:val="007760E2"/>
    <w:rsid w:val="00792D92"/>
    <w:rsid w:val="00793A2C"/>
    <w:rsid w:val="00793E25"/>
    <w:rsid w:val="007A0214"/>
    <w:rsid w:val="007A6208"/>
    <w:rsid w:val="007C5078"/>
    <w:rsid w:val="007C5EEF"/>
    <w:rsid w:val="007D32BE"/>
    <w:rsid w:val="007E173A"/>
    <w:rsid w:val="008025A4"/>
    <w:rsid w:val="008049E1"/>
    <w:rsid w:val="00831521"/>
    <w:rsid w:val="00844FB0"/>
    <w:rsid w:val="00856B49"/>
    <w:rsid w:val="0086798A"/>
    <w:rsid w:val="00870244"/>
    <w:rsid w:val="00871E2B"/>
    <w:rsid w:val="00876C54"/>
    <w:rsid w:val="00882142"/>
    <w:rsid w:val="0088608D"/>
    <w:rsid w:val="008A545D"/>
    <w:rsid w:val="008B77EB"/>
    <w:rsid w:val="008D7200"/>
    <w:rsid w:val="008E1965"/>
    <w:rsid w:val="008E52B6"/>
    <w:rsid w:val="008F27B0"/>
    <w:rsid w:val="008F566F"/>
    <w:rsid w:val="009001D2"/>
    <w:rsid w:val="00912720"/>
    <w:rsid w:val="0093762B"/>
    <w:rsid w:val="00966F4F"/>
    <w:rsid w:val="00994274"/>
    <w:rsid w:val="00996833"/>
    <w:rsid w:val="009A75B2"/>
    <w:rsid w:val="009C4860"/>
    <w:rsid w:val="009C4E76"/>
    <w:rsid w:val="009C56AC"/>
    <w:rsid w:val="009C585C"/>
    <w:rsid w:val="009C7F72"/>
    <w:rsid w:val="009D0B16"/>
    <w:rsid w:val="009E29F8"/>
    <w:rsid w:val="00A17A3A"/>
    <w:rsid w:val="00A32A4A"/>
    <w:rsid w:val="00A4344A"/>
    <w:rsid w:val="00A45401"/>
    <w:rsid w:val="00A513DF"/>
    <w:rsid w:val="00A60F6D"/>
    <w:rsid w:val="00A734A2"/>
    <w:rsid w:val="00A90DFE"/>
    <w:rsid w:val="00A92721"/>
    <w:rsid w:val="00AA0CE3"/>
    <w:rsid w:val="00AB1CC5"/>
    <w:rsid w:val="00AB3857"/>
    <w:rsid w:val="00AB5F6E"/>
    <w:rsid w:val="00AC4050"/>
    <w:rsid w:val="00AE29D1"/>
    <w:rsid w:val="00B051D7"/>
    <w:rsid w:val="00B1295D"/>
    <w:rsid w:val="00B148B9"/>
    <w:rsid w:val="00B247F1"/>
    <w:rsid w:val="00B27349"/>
    <w:rsid w:val="00B30E80"/>
    <w:rsid w:val="00B32D4C"/>
    <w:rsid w:val="00B44B89"/>
    <w:rsid w:val="00B6368C"/>
    <w:rsid w:val="00B7247B"/>
    <w:rsid w:val="00B77F2F"/>
    <w:rsid w:val="00B95D4C"/>
    <w:rsid w:val="00BB1B85"/>
    <w:rsid w:val="00BB30B0"/>
    <w:rsid w:val="00BC616A"/>
    <w:rsid w:val="00BF6439"/>
    <w:rsid w:val="00C0390F"/>
    <w:rsid w:val="00C04C12"/>
    <w:rsid w:val="00C24F24"/>
    <w:rsid w:val="00C26256"/>
    <w:rsid w:val="00C2646E"/>
    <w:rsid w:val="00C27535"/>
    <w:rsid w:val="00C37EC1"/>
    <w:rsid w:val="00C40432"/>
    <w:rsid w:val="00C41CC4"/>
    <w:rsid w:val="00C50D71"/>
    <w:rsid w:val="00C72D3C"/>
    <w:rsid w:val="00C96959"/>
    <w:rsid w:val="00C974C1"/>
    <w:rsid w:val="00CA0156"/>
    <w:rsid w:val="00CA05FE"/>
    <w:rsid w:val="00CB2A13"/>
    <w:rsid w:val="00CF0ADC"/>
    <w:rsid w:val="00D46091"/>
    <w:rsid w:val="00D6336B"/>
    <w:rsid w:val="00D66180"/>
    <w:rsid w:val="00DC0EDC"/>
    <w:rsid w:val="00DC27EA"/>
    <w:rsid w:val="00DC3485"/>
    <w:rsid w:val="00DD11B9"/>
    <w:rsid w:val="00DD17E1"/>
    <w:rsid w:val="00DD3B45"/>
    <w:rsid w:val="00DD5DF9"/>
    <w:rsid w:val="00DD6B09"/>
    <w:rsid w:val="00DE5AE1"/>
    <w:rsid w:val="00E03C55"/>
    <w:rsid w:val="00E36EDD"/>
    <w:rsid w:val="00E40D65"/>
    <w:rsid w:val="00E538D2"/>
    <w:rsid w:val="00E545AD"/>
    <w:rsid w:val="00E6494D"/>
    <w:rsid w:val="00E71517"/>
    <w:rsid w:val="00E76770"/>
    <w:rsid w:val="00E92834"/>
    <w:rsid w:val="00E9620F"/>
    <w:rsid w:val="00EA59EE"/>
    <w:rsid w:val="00EA7428"/>
    <w:rsid w:val="00EA7CB0"/>
    <w:rsid w:val="00EB1DB8"/>
    <w:rsid w:val="00EC6741"/>
    <w:rsid w:val="00EE116C"/>
    <w:rsid w:val="00EE3A3B"/>
    <w:rsid w:val="00EF1FB9"/>
    <w:rsid w:val="00F16E83"/>
    <w:rsid w:val="00F17F24"/>
    <w:rsid w:val="00F23A5F"/>
    <w:rsid w:val="00F275DF"/>
    <w:rsid w:val="00F33704"/>
    <w:rsid w:val="00F4397D"/>
    <w:rsid w:val="00F470BB"/>
    <w:rsid w:val="00F74E9C"/>
    <w:rsid w:val="00F76860"/>
    <w:rsid w:val="00F835E8"/>
    <w:rsid w:val="00F857FE"/>
    <w:rsid w:val="00F8638A"/>
    <w:rsid w:val="00F972F6"/>
    <w:rsid w:val="00FB7D96"/>
    <w:rsid w:val="00FD76E6"/>
    <w:rsid w:val="00FE4A95"/>
    <w:rsid w:val="00FE6FD7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."/>
  <w:listSeparator w:val=","/>
  <w15:docId w15:val="{9BAFD115-35DC-4209-ABEE-5B698735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C5A"/>
    <w:pPr>
      <w:bidi/>
    </w:pPr>
    <w:rPr>
      <w:rFonts w:cs="David"/>
      <w:noProof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E1965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0234BB"/>
    <w:rPr>
      <w:noProof/>
      <w:sz w:val="0"/>
      <w:szCs w:val="0"/>
      <w:lang w:eastAsia="he-IL"/>
    </w:rPr>
  </w:style>
  <w:style w:type="paragraph" w:styleId="a5">
    <w:name w:val="header"/>
    <w:basedOn w:val="a"/>
    <w:link w:val="a6"/>
    <w:uiPriority w:val="99"/>
    <w:rsid w:val="00664A04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link w:val="a5"/>
    <w:uiPriority w:val="99"/>
    <w:semiHidden/>
    <w:rsid w:val="000234BB"/>
    <w:rPr>
      <w:rFonts w:cs="David"/>
      <w:noProof/>
      <w:sz w:val="24"/>
      <w:szCs w:val="28"/>
      <w:lang w:eastAsia="he-IL"/>
    </w:rPr>
  </w:style>
  <w:style w:type="paragraph" w:styleId="a7">
    <w:name w:val="footer"/>
    <w:basedOn w:val="a"/>
    <w:link w:val="a8"/>
    <w:uiPriority w:val="99"/>
    <w:rsid w:val="00664A04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link w:val="a7"/>
    <w:uiPriority w:val="99"/>
    <w:locked/>
    <w:rsid w:val="00385278"/>
    <w:rPr>
      <w:rFonts w:cs="David"/>
      <w:noProof/>
      <w:sz w:val="28"/>
      <w:szCs w:val="28"/>
      <w:lang w:eastAsia="he-IL" w:bidi="he-IL"/>
    </w:rPr>
  </w:style>
  <w:style w:type="table" w:customStyle="1" w:styleId="-21">
    <w:name w:val="הצללה צבעונית - הדגשה 21"/>
    <w:uiPriority w:val="99"/>
    <w:rsid w:val="00691E7C"/>
    <w:rPr>
      <w:rFonts w:ascii="Calibri" w:hAnsi="Calibri" w:cs="Arial"/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</w:style>
  <w:style w:type="table" w:customStyle="1" w:styleId="-31">
    <w:name w:val="הצללה צבעונית - הדגשה 31"/>
    <w:uiPriority w:val="99"/>
    <w:rsid w:val="00691E7C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</w:style>
  <w:style w:type="table" w:styleId="a9">
    <w:name w:val="Table Grid"/>
    <w:basedOn w:val="a1"/>
    <w:uiPriority w:val="99"/>
    <w:rsid w:val="000B70F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uiPriority w:val="99"/>
    <w:rsid w:val="00DE5AE1"/>
    <w:rPr>
      <w:rFonts w:cs="Times New Roman"/>
    </w:rPr>
  </w:style>
  <w:style w:type="paragraph" w:styleId="ab">
    <w:name w:val="List Paragraph"/>
    <w:basedOn w:val="a"/>
    <w:uiPriority w:val="99"/>
    <w:qFormat/>
    <w:rsid w:val="00155217"/>
    <w:pPr>
      <w:ind w:left="720"/>
      <w:contextualSpacing/>
    </w:pPr>
  </w:style>
  <w:style w:type="character" w:styleId="Hyperlink">
    <w:name w:val="Hyperlink"/>
    <w:uiPriority w:val="99"/>
    <w:rsid w:val="0038527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69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min.technion.ac.il/Bitah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SNO\AppData\Roaming\Microsoft\Templates\&#1491;&#1507;%20&#1500;&#1493;&#1490;&#1493;%20-%20&#1489;&#1497;&#1496;&#1495;&#1493;&#1503;%20&#1496;&#1499;&#1504;&#1497;&#1493;&#150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דף לוגו - ביטחון טכניון</Template>
  <TotalTime>1224</TotalTime>
  <Pages>1</Pages>
  <Words>762</Words>
  <Characters>3814</Characters>
  <Application>Microsoft Office Word</Application>
  <DocSecurity>0</DocSecurity>
  <Lines>31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‏7 מאי, 2007</vt:lpstr>
    </vt:vector>
  </TitlesOfParts>
  <Company>Technion</Company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‏7 מאי, 2007</dc:title>
  <dc:subject/>
  <dc:creator>SOSNO</dc:creator>
  <cp:keywords/>
  <dc:description/>
  <cp:lastModifiedBy>מכלין סרגיי</cp:lastModifiedBy>
  <cp:revision>27</cp:revision>
  <cp:lastPrinted>2013-08-01T08:08:00Z</cp:lastPrinted>
  <dcterms:created xsi:type="dcterms:W3CDTF">2012-02-05T10:42:00Z</dcterms:created>
  <dcterms:modified xsi:type="dcterms:W3CDTF">2014-05-19T16:51:00Z</dcterms:modified>
</cp:coreProperties>
</file>